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4842" w14:textId="7D6D2D43" w:rsidR="00A753DD" w:rsidRPr="00C3330A" w:rsidRDefault="00A753DD" w:rsidP="00C3330A">
      <w:pPr>
        <w:pStyle w:val="JMM11articletype"/>
      </w:pPr>
      <w:r w:rsidRPr="00C3330A">
        <w:t>Type of the Paper (Article, Review, Communication, etc.)</w:t>
      </w:r>
    </w:p>
    <w:p w14:paraId="153DFB2C" w14:textId="3228DFC2" w:rsidR="00A753DD" w:rsidRPr="00C3330A" w:rsidRDefault="00A753DD" w:rsidP="00C3330A">
      <w:pPr>
        <w:pStyle w:val="JMM12Title"/>
      </w:pPr>
      <w:r w:rsidRPr="00C3330A">
        <w:t>Title</w:t>
      </w:r>
      <w:r w:rsidR="00C3330A" w:rsidRPr="00C3330A">
        <w:t xml:space="preserve"> of the Manuscript</w:t>
      </w:r>
    </w:p>
    <w:p w14:paraId="05D98FBE" w14:textId="77777777" w:rsidR="003438C9" w:rsidRPr="00B51C81" w:rsidRDefault="00A753DD" w:rsidP="00B51C81">
      <w:pPr>
        <w:pStyle w:val="JMM13authornames"/>
      </w:pPr>
      <w:proofErr w:type="spellStart"/>
      <w:r w:rsidRPr="00B51C81">
        <w:t>Firstname</w:t>
      </w:r>
      <w:proofErr w:type="spellEnd"/>
      <w:r w:rsidRPr="00B51C81">
        <w:t xml:space="preserve"> Lastname</w:t>
      </w:r>
      <w:proofErr w:type="gramStart"/>
      <w:r w:rsidRPr="00B51C81">
        <w:rPr>
          <w:vertAlign w:val="superscript"/>
        </w:rPr>
        <w:t>1</w:t>
      </w:r>
      <w:r w:rsidR="00C3330A" w:rsidRPr="00B51C81">
        <w:rPr>
          <w:vertAlign w:val="superscript"/>
        </w:rPr>
        <w:t>,*</w:t>
      </w:r>
      <w:proofErr w:type="gramEnd"/>
      <w:r w:rsidR="00B51C81">
        <w:rPr>
          <w:vertAlign w:val="superscript"/>
        </w:rPr>
        <w:t xml:space="preserve"> </w:t>
      </w:r>
      <w:r w:rsidR="00B51C81">
        <w:t xml:space="preserve">, </w:t>
      </w:r>
      <w:proofErr w:type="spellStart"/>
      <w:r w:rsidRPr="00B51C81">
        <w:t>Firstname</w:t>
      </w:r>
      <w:proofErr w:type="spellEnd"/>
      <w:r w:rsidRPr="00B51C81">
        <w:t xml:space="preserve"> Lastname</w:t>
      </w:r>
      <w:r w:rsidRPr="00B51C81">
        <w:rPr>
          <w:vertAlign w:val="superscript"/>
        </w:rPr>
        <w:t>2</w:t>
      </w:r>
      <w:r w:rsidR="00B51C81">
        <w:t xml:space="preserve">, </w:t>
      </w:r>
      <w:r w:rsidRPr="00B51C81">
        <w:t xml:space="preserve">and </w:t>
      </w:r>
      <w:proofErr w:type="spellStart"/>
      <w:r w:rsidRPr="00B51C81">
        <w:t>Firstname</w:t>
      </w:r>
      <w:proofErr w:type="spellEnd"/>
      <w:r w:rsidRPr="00B51C81">
        <w:t xml:space="preserve"> Lastname</w:t>
      </w:r>
      <w:r w:rsidRPr="00B51C81">
        <w:rPr>
          <w:vertAlign w:val="superscript"/>
        </w:rPr>
        <w:t>2</w:t>
      </w:r>
    </w:p>
    <w:p w14:paraId="066C2DD0" w14:textId="0E1297A1" w:rsidR="00C3330A" w:rsidRPr="00485235" w:rsidRDefault="00485235" w:rsidP="00485235">
      <w:pPr>
        <w:pStyle w:val="JMM16affiliation"/>
      </w:pPr>
      <w:r>
        <w:t xml:space="preserve">1. </w:t>
      </w:r>
      <w:r w:rsidR="00A753DD" w:rsidRPr="00485235">
        <w:t xml:space="preserve">Affiliation 1; </w:t>
      </w:r>
      <w:hyperlink r:id="rId8" w:history="1">
        <w:r w:rsidR="00C3330A" w:rsidRPr="00485235">
          <w:rPr>
            <w:rStyle w:val="Hyperlink"/>
            <w:color w:val="000000"/>
            <w:u w:val="none"/>
          </w:rPr>
          <w:t>e-mail@e-mail.com</w:t>
        </w:r>
      </w:hyperlink>
      <w:r w:rsidR="00C3330A" w:rsidRPr="00485235">
        <w:t xml:space="preserve">, </w:t>
      </w:r>
    </w:p>
    <w:p w14:paraId="7F264A78" w14:textId="3221F641" w:rsidR="00A753DD" w:rsidRPr="00485235" w:rsidRDefault="00485235" w:rsidP="00485235">
      <w:pPr>
        <w:pStyle w:val="JMM16affiliation"/>
      </w:pPr>
      <w:r>
        <w:t xml:space="preserve">2. </w:t>
      </w:r>
      <w:r w:rsidR="00A753DD" w:rsidRPr="00485235">
        <w:t>Affiliation 2; e-mail@e-mail.com</w:t>
      </w:r>
    </w:p>
    <w:p w14:paraId="7B03C97D" w14:textId="77777777" w:rsidR="00A753DD" w:rsidRPr="00C3330A" w:rsidRDefault="00A753DD" w:rsidP="00C3330A">
      <w:pPr>
        <w:pStyle w:val="JMM16affiliation"/>
      </w:pPr>
      <w:r w:rsidRPr="00C3330A">
        <w:t>*</w:t>
      </w:r>
      <w:r w:rsidRPr="00C3330A">
        <w:tab/>
        <w:t>Correspondence: e-mail@e-mail.com; Tel</w:t>
      </w:r>
    </w:p>
    <w:p w14:paraId="5B55AFD4" w14:textId="77777777" w:rsidR="00C3330A" w:rsidRDefault="007647CB" w:rsidP="007647CB">
      <w:pPr>
        <w:pStyle w:val="JMM19line"/>
      </w:pPr>
      <w:r>
        <w:rPr>
          <w:noProof/>
        </w:rPr>
        <mc:AlternateContent>
          <mc:Choice Requires="wps">
            <w:drawing>
              <wp:anchor distT="0" distB="0" distL="114300" distR="114300" simplePos="0" relativeHeight="251659264" behindDoc="0" locked="0" layoutInCell="1" allowOverlap="1" wp14:anchorId="627F079E" wp14:editId="06DAE8E4">
                <wp:simplePos x="0" y="0"/>
                <wp:positionH relativeFrom="column">
                  <wp:posOffset>-141003</wp:posOffset>
                </wp:positionH>
                <wp:positionV relativeFrom="paragraph">
                  <wp:posOffset>228600</wp:posOffset>
                </wp:positionV>
                <wp:extent cx="1360170" cy="37160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1360170" cy="3716020"/>
                        </a:xfrm>
                        <a:prstGeom prst="rect">
                          <a:avLst/>
                        </a:prstGeom>
                        <a:solidFill>
                          <a:schemeClr val="lt1"/>
                        </a:solidFill>
                        <a:ln w="6350">
                          <a:noFill/>
                        </a:ln>
                      </wps:spPr>
                      <wps:txbx>
                        <w:txbxContent>
                          <w:p w14:paraId="05E7F870" w14:textId="77777777" w:rsidR="007647CB" w:rsidRDefault="007647CB" w:rsidP="007647CB">
                            <w:pPr>
                              <w:pStyle w:val="JMM14history"/>
                              <w:rPr>
                                <w:b/>
                                <w:bCs/>
                              </w:rPr>
                            </w:pPr>
                          </w:p>
                          <w:p w14:paraId="2F329032" w14:textId="77777777" w:rsidR="007647CB" w:rsidRDefault="007647CB" w:rsidP="007647CB">
                            <w:pPr>
                              <w:pStyle w:val="JMM14history"/>
                              <w:rPr>
                                <w:b/>
                                <w:bCs/>
                              </w:rPr>
                            </w:pPr>
                          </w:p>
                          <w:p w14:paraId="41D287C9" w14:textId="77777777" w:rsidR="007647CB" w:rsidRDefault="007647CB" w:rsidP="007647CB">
                            <w:pPr>
                              <w:pStyle w:val="JMM14history"/>
                              <w:rPr>
                                <w:b/>
                                <w:bCs/>
                              </w:rPr>
                            </w:pPr>
                          </w:p>
                          <w:p w14:paraId="31A9F1FC" w14:textId="77777777" w:rsidR="000C4700" w:rsidRPr="002A5CF9" w:rsidRDefault="000C4700" w:rsidP="000C4700">
                            <w:pPr>
                              <w:pStyle w:val="JMM14history"/>
                              <w:rPr>
                                <w:b/>
                                <w:bCs/>
                              </w:rPr>
                            </w:pPr>
                            <w:r w:rsidRPr="002A5CF9">
                              <w:rPr>
                                <w:b/>
                                <w:bCs/>
                              </w:rPr>
                              <w:t>Article History</w:t>
                            </w:r>
                          </w:p>
                          <w:p w14:paraId="5FB50F7C" w14:textId="77777777" w:rsidR="000C4700" w:rsidRPr="002A5CF9" w:rsidRDefault="000C4700" w:rsidP="000C4700">
                            <w:pPr>
                              <w:pStyle w:val="JMM14history"/>
                            </w:pPr>
                            <w:r w:rsidRPr="002A5CF9">
                              <w:t xml:space="preserve">Received Date: </w:t>
                            </w:r>
                            <w:proofErr w:type="spellStart"/>
                            <w:r>
                              <w:t>xx.</w:t>
                            </w:r>
                            <w:proofErr w:type="gramStart"/>
                            <w:r>
                              <w:t>xx.xxxx</w:t>
                            </w:r>
                            <w:proofErr w:type="spellEnd"/>
                            <w:proofErr w:type="gramEnd"/>
                          </w:p>
                          <w:p w14:paraId="401FF811" w14:textId="77777777" w:rsidR="000C4700" w:rsidRPr="002A5CF9" w:rsidRDefault="000C4700" w:rsidP="000C4700">
                            <w:pPr>
                              <w:pStyle w:val="JMM14history"/>
                            </w:pPr>
                            <w:r w:rsidRPr="002A5CF9">
                              <w:t xml:space="preserve">Revised Date: </w:t>
                            </w:r>
                            <w:proofErr w:type="spellStart"/>
                            <w:r>
                              <w:t>xx.</w:t>
                            </w:r>
                            <w:proofErr w:type="gramStart"/>
                            <w:r>
                              <w:t>xx.xxxx</w:t>
                            </w:r>
                            <w:proofErr w:type="spellEnd"/>
                            <w:proofErr w:type="gramEnd"/>
                          </w:p>
                          <w:p w14:paraId="257C6CDC" w14:textId="77777777" w:rsidR="000C4700" w:rsidRPr="002A5CF9" w:rsidRDefault="000C4700" w:rsidP="000C4700">
                            <w:pPr>
                              <w:pStyle w:val="JMM14history"/>
                            </w:pPr>
                            <w:r w:rsidRPr="002A5CF9">
                              <w:t xml:space="preserve">Published date: </w:t>
                            </w:r>
                            <w:proofErr w:type="spellStart"/>
                            <w:r>
                              <w:t>xx.</w:t>
                            </w:r>
                            <w:proofErr w:type="gramStart"/>
                            <w:r>
                              <w:t>xx.xxxx</w:t>
                            </w:r>
                            <w:proofErr w:type="spellEnd"/>
                            <w:proofErr w:type="gramEnd"/>
                          </w:p>
                          <w:p w14:paraId="155E1DD9" w14:textId="675CEDCA" w:rsidR="007647CB" w:rsidRPr="007647CB" w:rsidRDefault="007647CB" w:rsidP="000C4700">
                            <w:pPr>
                              <w:pStyle w:val="JMM14histor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F079E" id="Text Box 9" o:spid="_x0000_s1027" type="#_x0000_t202" style="position:absolute;left:0;text-align:left;margin-left:-11.1pt;margin-top:18pt;width:107.1pt;height:2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" fillcolor="white [3201]" stroked="f" strokeweight=".5pt">
                <v:textbox>
                  <w:txbxContent>
                    <w:p w14:paraId="05E7F870" w14:textId="77777777" w:rsidR="007647CB" w:rsidRDefault="007647CB" w:rsidP="007647CB">
                      <w:pPr>
                        <w:pStyle w:val="JMM14history"/>
                        <w:rPr>
                          <w:b/>
                          <w:bCs/>
                        </w:rPr>
                      </w:pPr>
                    </w:p>
                    <w:p w14:paraId="2F329032" w14:textId="77777777" w:rsidR="007647CB" w:rsidRDefault="007647CB" w:rsidP="007647CB">
                      <w:pPr>
                        <w:pStyle w:val="JMM14history"/>
                        <w:rPr>
                          <w:b/>
                          <w:bCs/>
                        </w:rPr>
                      </w:pPr>
                    </w:p>
                    <w:p w14:paraId="41D287C9" w14:textId="77777777" w:rsidR="007647CB" w:rsidRDefault="007647CB" w:rsidP="007647CB">
                      <w:pPr>
                        <w:pStyle w:val="JMM14history"/>
                        <w:rPr>
                          <w:b/>
                          <w:bCs/>
                        </w:rPr>
                      </w:pPr>
                    </w:p>
                    <w:p w14:paraId="31A9F1FC" w14:textId="77777777" w:rsidR="000C4700" w:rsidRPr="002A5CF9" w:rsidRDefault="000C4700" w:rsidP="000C4700">
                      <w:pPr>
                        <w:pStyle w:val="JMM14history"/>
                        <w:rPr>
                          <w:b/>
                          <w:bCs/>
                        </w:rPr>
                      </w:pPr>
                      <w:r w:rsidRPr="002A5CF9">
                        <w:rPr>
                          <w:b/>
                          <w:bCs/>
                        </w:rPr>
                        <w:t>Article History</w:t>
                      </w:r>
                    </w:p>
                    <w:p w14:paraId="5FB50F7C" w14:textId="77777777" w:rsidR="000C4700" w:rsidRPr="002A5CF9" w:rsidRDefault="000C4700" w:rsidP="000C4700">
                      <w:pPr>
                        <w:pStyle w:val="JMM14history"/>
                      </w:pPr>
                      <w:r w:rsidRPr="002A5CF9">
                        <w:t xml:space="preserve">Received Date: </w:t>
                      </w:r>
                      <w:proofErr w:type="spellStart"/>
                      <w:r>
                        <w:t>xx.</w:t>
                      </w:r>
                      <w:proofErr w:type="gramStart"/>
                      <w:r>
                        <w:t>xx.xxxx</w:t>
                      </w:r>
                      <w:proofErr w:type="spellEnd"/>
                      <w:proofErr w:type="gramEnd"/>
                    </w:p>
                    <w:p w14:paraId="401FF811" w14:textId="77777777" w:rsidR="000C4700" w:rsidRPr="002A5CF9" w:rsidRDefault="000C4700" w:rsidP="000C4700">
                      <w:pPr>
                        <w:pStyle w:val="JMM14history"/>
                      </w:pPr>
                      <w:r w:rsidRPr="002A5CF9">
                        <w:t xml:space="preserve">Revised Date: </w:t>
                      </w:r>
                      <w:proofErr w:type="spellStart"/>
                      <w:r>
                        <w:t>xx.</w:t>
                      </w:r>
                      <w:proofErr w:type="gramStart"/>
                      <w:r>
                        <w:t>xx.xxxx</w:t>
                      </w:r>
                      <w:proofErr w:type="spellEnd"/>
                      <w:proofErr w:type="gramEnd"/>
                    </w:p>
                    <w:p w14:paraId="257C6CDC" w14:textId="77777777" w:rsidR="000C4700" w:rsidRPr="002A5CF9" w:rsidRDefault="000C4700" w:rsidP="000C4700">
                      <w:pPr>
                        <w:pStyle w:val="JMM14history"/>
                      </w:pPr>
                      <w:r w:rsidRPr="002A5CF9">
                        <w:t xml:space="preserve">Published date: </w:t>
                      </w:r>
                      <w:proofErr w:type="spellStart"/>
                      <w:r>
                        <w:t>xx.</w:t>
                      </w:r>
                      <w:proofErr w:type="gramStart"/>
                      <w:r>
                        <w:t>xx.xxxx</w:t>
                      </w:r>
                      <w:proofErr w:type="spellEnd"/>
                      <w:proofErr w:type="gramEnd"/>
                    </w:p>
                    <w:p w14:paraId="155E1DD9" w14:textId="675CEDCA" w:rsidR="007647CB" w:rsidRPr="007647CB" w:rsidRDefault="007647CB" w:rsidP="000C4700">
                      <w:pPr>
                        <w:pStyle w:val="JMM14history"/>
                      </w:pPr>
                    </w:p>
                  </w:txbxContent>
                </v:textbox>
              </v:shape>
            </w:pict>
          </mc:Fallback>
        </mc:AlternateContent>
      </w:r>
    </w:p>
    <w:p w14:paraId="014735C1" w14:textId="77777777" w:rsidR="007647CB" w:rsidRPr="007647CB" w:rsidRDefault="00A753DD" w:rsidP="007647CB">
      <w:pPr>
        <w:pStyle w:val="JMM17abstract"/>
        <w:rPr>
          <w:b/>
          <w:bCs/>
        </w:rPr>
      </w:pPr>
      <w:r w:rsidRPr="007647CB">
        <w:rPr>
          <w:b/>
          <w:bCs/>
        </w:rPr>
        <w:t>Abstract</w:t>
      </w:r>
    </w:p>
    <w:p w14:paraId="521A7692" w14:textId="77777777" w:rsidR="000C4700" w:rsidRPr="000C4700" w:rsidRDefault="000C4700" w:rsidP="000C4700">
      <w:pPr>
        <w:pStyle w:val="JMM17abstract"/>
      </w:pPr>
      <w:r w:rsidRPr="000C4700">
        <w:t xml:space="preserve">The abstract should be a single paragraph of no more than 250 words. Abstracts for research articles should include a concise summary of the study. We advise the author (s) to arrange the abstract as follows: First, briefly describe the research problem in a larger perspective and specify the objective of the study. Second, briefly describe the study's methodologies; third, summarize the key findings of the research. Finally, state your major conclusions or interpretations. The abstract should be an objective description of the paper, containing no results that are not provided and verified in the main body, and it should not overstate the key conclusions. The abstract should be a single paragraph of no more than 250 words. Abstracts for research articles should include a concise summary of the study. We advise the author (s) to arrange the abstract as follows: First, briefly describe the research problem in a larger perspective and specify the objective of the study. Second, briefly describe the study's methodologies; third, summarize the key findings of the research. Finally, state your major conclusions or interpretations. The abstract should be an objective description of the paper, containing no results that are not provided and verified in the main body, and it should not overstate the key conclusions. The abstract should be a single paragraph of no more than 250 words. Abstracts for research articles should include a concise summary of the study. </w:t>
      </w:r>
    </w:p>
    <w:p w14:paraId="5C4397FA" w14:textId="77777777" w:rsidR="000C4700" w:rsidRPr="000C4700" w:rsidRDefault="000C4700" w:rsidP="000C4700">
      <w:pPr>
        <w:pStyle w:val="JMM18keywords"/>
      </w:pPr>
      <w:r w:rsidRPr="000C4700">
        <w:rPr>
          <w:i/>
          <w:iCs/>
        </w:rPr>
        <w:t>Keywords:</w:t>
      </w:r>
      <w:r w:rsidRPr="000C4700">
        <w:t xml:space="preserve"> keyword 1; keyword 2; keyword 3 (List three to five pertinent keywords specific to the article yet reasonably common within the subject discipline.)</w:t>
      </w:r>
    </w:p>
    <w:p w14:paraId="23E5E982" w14:textId="330CECD5" w:rsidR="007647CB" w:rsidRDefault="007647CB" w:rsidP="008364EA">
      <w:pPr>
        <w:pStyle w:val="JMM17abstract"/>
      </w:pPr>
    </w:p>
    <w:p w14:paraId="5519F486" w14:textId="77777777" w:rsidR="000C4700" w:rsidRDefault="000C4700" w:rsidP="00786261">
      <w:pPr>
        <w:pStyle w:val="JMM21heading1"/>
      </w:pPr>
    </w:p>
    <w:p w14:paraId="0285A2ED" w14:textId="48F75F90" w:rsidR="00A753DD" w:rsidRPr="00786261" w:rsidRDefault="00786261" w:rsidP="00786261">
      <w:pPr>
        <w:pStyle w:val="JMM21heading1"/>
      </w:pPr>
      <w:r w:rsidRPr="00786261">
        <w:t xml:space="preserve">1. </w:t>
      </w:r>
      <w:r w:rsidR="00A753DD" w:rsidRPr="00786261">
        <w:t>Introduction</w:t>
      </w:r>
    </w:p>
    <w:p w14:paraId="7CD71B8A" w14:textId="468155BF" w:rsidR="000C4700" w:rsidRDefault="000C4700" w:rsidP="000C4700">
      <w:pPr>
        <w:pStyle w:val="JMM31text"/>
      </w:pPr>
      <w:r w:rsidRPr="002A5CF9">
        <w:t xml:space="preserve">The introduction should frame the study in a larger context and emphasize why it is important. It should state the </w:t>
      </w:r>
      <w:r>
        <w:t>aim</w:t>
      </w:r>
      <w:r w:rsidRPr="002A5CF9">
        <w:t xml:space="preserve"> and </w:t>
      </w:r>
      <w:r>
        <w:t>significant</w:t>
      </w:r>
      <w:r w:rsidRPr="002A5CF9">
        <w:t xml:space="preserve"> of the </w:t>
      </w:r>
      <w:r>
        <w:t>research</w:t>
      </w:r>
      <w:r w:rsidRPr="002A5CF9">
        <w:t xml:space="preserve">. The current state of the research area should be </w:t>
      </w:r>
      <w:r>
        <w:t>comprehensively</w:t>
      </w:r>
      <w:r w:rsidRPr="002A5CF9">
        <w:t xml:space="preserve"> reviewed, and </w:t>
      </w:r>
      <w:r>
        <w:t>key research</w:t>
      </w:r>
      <w:r w:rsidRPr="002A5CF9">
        <w:t xml:space="preserve"> should be cited. Please stress contentious and diverse hypotheses where relevant. Finally, summarize the basic objective of the study and underline the major findings. Please make the introduction as </w:t>
      </w:r>
      <w:r>
        <w:t>simple</w:t>
      </w:r>
      <w:r w:rsidRPr="002A5CF9">
        <w:t xml:space="preserve"> as possible for </w:t>
      </w:r>
      <w:r>
        <w:t>readers</w:t>
      </w:r>
      <w:r w:rsidRPr="002A5CF9">
        <w:t xml:space="preserve"> outside your specialized field of study.</w:t>
      </w:r>
    </w:p>
    <w:p w14:paraId="6AC35C06" w14:textId="3320AE03" w:rsidR="000C4700" w:rsidRDefault="000C4700" w:rsidP="000C4700">
      <w:pPr>
        <w:pStyle w:val="JMM31text"/>
      </w:pPr>
    </w:p>
    <w:p w14:paraId="07C08ABA" w14:textId="77777777" w:rsidR="000C4700" w:rsidRPr="007647CB" w:rsidRDefault="000C4700" w:rsidP="000C4700">
      <w:pPr>
        <w:pStyle w:val="JMM31text"/>
      </w:pPr>
    </w:p>
    <w:p w14:paraId="26B8962C" w14:textId="6657F001" w:rsidR="005C340B" w:rsidRPr="00786261" w:rsidRDefault="00786261" w:rsidP="00786261">
      <w:pPr>
        <w:pStyle w:val="JMM21heading1"/>
      </w:pPr>
      <w:r w:rsidRPr="00786261">
        <w:lastRenderedPageBreak/>
        <w:t xml:space="preserve">2. </w:t>
      </w:r>
      <w:r w:rsidR="005C340B" w:rsidRPr="00786261">
        <w:t>Literature Review</w:t>
      </w:r>
    </w:p>
    <w:p w14:paraId="056A49D6" w14:textId="77777777" w:rsidR="000C4700" w:rsidRPr="008364EA" w:rsidRDefault="000C4700" w:rsidP="000C4700">
      <w:pPr>
        <w:pStyle w:val="JMM31text"/>
      </w:pPr>
      <w:r w:rsidRPr="008364EA">
        <w:t>A literature review is a summary of previously published works on a certain topic. A whole scholarly document or a portion of a scholarly work, such as a book or an essay, might be referred to by the word. A competent literature evaluation can guarantee that a valid research topic was posed and that a proper theoretical framework and/or research technique was adopted. In other words, a literature review places the present work within the context of the relevant literature and provides perspective for the reader. In such cases, the review generally comes before the work's methods and outcomes sections.</w:t>
      </w:r>
    </w:p>
    <w:p w14:paraId="68166CB5" w14:textId="1A408C92" w:rsidR="005C340B" w:rsidRDefault="00786261" w:rsidP="00786261">
      <w:pPr>
        <w:pStyle w:val="JMM21heading1"/>
      </w:pPr>
      <w:r w:rsidRPr="00786261">
        <w:t xml:space="preserve">3. </w:t>
      </w:r>
      <w:r w:rsidR="005C340B" w:rsidRPr="00786261">
        <w:t>Methodology</w:t>
      </w:r>
    </w:p>
    <w:p w14:paraId="395D7B9B" w14:textId="3C0C7A28" w:rsidR="000C4700" w:rsidRPr="00786261" w:rsidRDefault="000C4700" w:rsidP="000C4700">
      <w:pPr>
        <w:pStyle w:val="JMM31text"/>
      </w:pPr>
      <w:r>
        <w:t>The methods section should include sufficient information to allow others to reproduce and expand on the published results. Please keep in mind that publishing your work entails making all materials, data, and methods involved with the publication available to readers. New procedures and protocols should be presented in depth, whereas well-established approaches can be stated concisely and cited correctly. Large datasets deposited in a publicly accessible database should be specified in research publications, together with the appropriate accession details.</w:t>
      </w:r>
    </w:p>
    <w:p w14:paraId="2D51B26D" w14:textId="77777777" w:rsidR="00A753DD" w:rsidRPr="00786261" w:rsidRDefault="00A753DD" w:rsidP="00786261">
      <w:pPr>
        <w:pStyle w:val="JMM21heading1"/>
      </w:pPr>
      <w:r w:rsidRPr="00786261">
        <w:t>3. Results</w:t>
      </w:r>
    </w:p>
    <w:p w14:paraId="3236CF53" w14:textId="77777777" w:rsidR="00A753DD" w:rsidRDefault="00A753DD" w:rsidP="007647CB">
      <w:pPr>
        <w:pStyle w:val="JMM31text"/>
      </w:pPr>
      <w:r w:rsidRPr="007647CB">
        <w:t>This section may be divided by subheadings. It should provide a concise and precise description of the experimental results</w:t>
      </w:r>
      <w:r w:rsidR="00F266D7" w:rsidRPr="007647CB">
        <w:t>, their interpretation, as well as the experimental conclusions that can be drawn.</w:t>
      </w:r>
    </w:p>
    <w:p w14:paraId="7BBC60D1" w14:textId="77777777" w:rsidR="005C340B" w:rsidRPr="007647CB" w:rsidRDefault="005C340B" w:rsidP="007647CB">
      <w:pPr>
        <w:pStyle w:val="JMM31text"/>
      </w:pPr>
    </w:p>
    <w:p w14:paraId="04DB1E93" w14:textId="77777777" w:rsidR="00A753DD" w:rsidRPr="001F31D1" w:rsidRDefault="00A753DD" w:rsidP="005C340B">
      <w:pPr>
        <w:pStyle w:val="JMM22heading2"/>
      </w:pPr>
      <w:r w:rsidRPr="001F31D1">
        <w:t>3.1. Subsection</w:t>
      </w:r>
    </w:p>
    <w:p w14:paraId="6530AF90" w14:textId="77777777" w:rsidR="00A753DD" w:rsidRDefault="00A753DD" w:rsidP="00A753DD">
      <w:pPr>
        <w:pStyle w:val="JMM23heading3"/>
      </w:pPr>
      <w:r>
        <w:t>3.1.1. Subsubsection</w:t>
      </w:r>
    </w:p>
    <w:p w14:paraId="17CC1011" w14:textId="77777777" w:rsidR="00A753DD" w:rsidRPr="003030D2" w:rsidRDefault="00A753DD" w:rsidP="00A753DD">
      <w:pPr>
        <w:pStyle w:val="JMM35textbeforelist"/>
      </w:pPr>
      <w:r w:rsidRPr="003030D2">
        <w:t>Bulleted lists look like this:</w:t>
      </w:r>
    </w:p>
    <w:p w14:paraId="0A910D1C" w14:textId="43BE0929" w:rsidR="00A753DD" w:rsidRDefault="00786261" w:rsidP="007647CB">
      <w:pPr>
        <w:pStyle w:val="JMM38bullet"/>
      </w:pPr>
      <w:r>
        <w:t xml:space="preserve">Item one </w:t>
      </w:r>
    </w:p>
    <w:p w14:paraId="6C722FA6" w14:textId="0B6BC77A" w:rsidR="00786261" w:rsidRDefault="00786261" w:rsidP="007647CB">
      <w:pPr>
        <w:pStyle w:val="JMM38bullet"/>
      </w:pPr>
      <w:r>
        <w:t>Item two</w:t>
      </w:r>
    </w:p>
    <w:p w14:paraId="40D03E7B" w14:textId="727D184E" w:rsidR="00786261" w:rsidRDefault="00786261" w:rsidP="007647CB">
      <w:pPr>
        <w:pStyle w:val="JMM38bullet"/>
      </w:pPr>
      <w:r>
        <w:t>Item three</w:t>
      </w:r>
    </w:p>
    <w:p w14:paraId="7DC4AED2" w14:textId="77777777" w:rsidR="00786261" w:rsidRPr="007647CB" w:rsidRDefault="00786261" w:rsidP="00786261">
      <w:pPr>
        <w:pStyle w:val="JMM38bullet"/>
        <w:numPr>
          <w:ilvl w:val="0"/>
          <w:numId w:val="0"/>
        </w:numPr>
        <w:ind w:left="1445"/>
      </w:pPr>
    </w:p>
    <w:p w14:paraId="29BF5B0B" w14:textId="77777777" w:rsidR="00A753DD" w:rsidRPr="003030D2" w:rsidRDefault="00A753DD" w:rsidP="00A753DD">
      <w:pPr>
        <w:pStyle w:val="JMM35textbeforelist"/>
      </w:pPr>
      <w:r w:rsidRPr="003030D2">
        <w:t>Numbered lists can be added as follows:</w:t>
      </w:r>
    </w:p>
    <w:p w14:paraId="2D148C5D" w14:textId="16101666" w:rsidR="00A753DD" w:rsidRDefault="00786261" w:rsidP="007647CB">
      <w:pPr>
        <w:pStyle w:val="JMM37itemize"/>
      </w:pPr>
      <w:r>
        <w:t>Item one</w:t>
      </w:r>
    </w:p>
    <w:p w14:paraId="63F52DD0" w14:textId="08BA8506" w:rsidR="00786261" w:rsidRDefault="00786261" w:rsidP="007647CB">
      <w:pPr>
        <w:pStyle w:val="JMM37itemize"/>
      </w:pPr>
      <w:r>
        <w:t>Item two</w:t>
      </w:r>
    </w:p>
    <w:p w14:paraId="1CB6DF17" w14:textId="67308C48" w:rsidR="00A753DD" w:rsidRPr="0009495E" w:rsidRDefault="00786261" w:rsidP="0015605B">
      <w:pPr>
        <w:pStyle w:val="JMM37itemize"/>
      </w:pPr>
      <w:r>
        <w:t>Item three</w:t>
      </w:r>
    </w:p>
    <w:p w14:paraId="2E99424F" w14:textId="77777777" w:rsidR="00A753DD" w:rsidRPr="00E75611" w:rsidRDefault="00A753DD" w:rsidP="005A4F3C">
      <w:pPr>
        <w:pStyle w:val="JMM22heading2"/>
        <w:spacing w:before="240"/>
        <w:rPr>
          <w:noProof w:val="0"/>
        </w:rPr>
      </w:pPr>
      <w:r w:rsidRPr="00E75611">
        <w:t>3.2</w:t>
      </w:r>
      <w:r w:rsidRPr="00E75611">
        <w:rPr>
          <w:noProof w:val="0"/>
        </w:rPr>
        <w:t>. Figures, Tables and Schemes</w:t>
      </w:r>
    </w:p>
    <w:p w14:paraId="3C748294" w14:textId="7A919161" w:rsidR="008B3281" w:rsidRPr="008B3281" w:rsidRDefault="00A753DD" w:rsidP="008B3281">
      <w:pPr>
        <w:pStyle w:val="JMM31text"/>
      </w:pPr>
      <w:r w:rsidRPr="00325902">
        <w:t xml:space="preserve">All figures and tables should be cited in the main text as </w:t>
      </w:r>
      <w:r w:rsidR="00D31A1D">
        <w:t>Figure 1, Table 1, etc.</w:t>
      </w:r>
    </w:p>
    <w:p w14:paraId="0242CB4E" w14:textId="5A08B6A7" w:rsidR="005C340B" w:rsidRPr="004E6A5D" w:rsidRDefault="004E6A5D" w:rsidP="004E6A5D">
      <w:pPr>
        <w:pStyle w:val="JMM51figurecaption"/>
      </w:pPr>
      <w:r w:rsidRPr="004E6A5D">
        <w:rPr>
          <w:noProof/>
        </w:rPr>
        <w:drawing>
          <wp:anchor distT="0" distB="0" distL="114300" distR="114300" simplePos="0" relativeHeight="251660288" behindDoc="0" locked="0" layoutInCell="1" allowOverlap="1" wp14:anchorId="5F560B3C" wp14:editId="438096E3">
            <wp:simplePos x="0" y="0"/>
            <wp:positionH relativeFrom="column">
              <wp:posOffset>1200728</wp:posOffset>
            </wp:positionH>
            <wp:positionV relativeFrom="paragraph">
              <wp:posOffset>578</wp:posOffset>
            </wp:positionV>
            <wp:extent cx="1754852" cy="1754852"/>
            <wp:effectExtent l="0" t="0" r="0" b="0"/>
            <wp:wrapTopAndBottom/>
            <wp:docPr id="2" name="Graphic 2" descr="Upward t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hj1BsV.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762628" cy="1762628"/>
                    </a:xfrm>
                    <a:prstGeom prst="rect">
                      <a:avLst/>
                    </a:prstGeom>
                  </pic:spPr>
                </pic:pic>
              </a:graphicData>
            </a:graphic>
            <wp14:sizeRelH relativeFrom="page">
              <wp14:pctWidth>0</wp14:pctWidth>
            </wp14:sizeRelH>
            <wp14:sizeRelV relativeFrom="page">
              <wp14:pctHeight>0</wp14:pctHeight>
            </wp14:sizeRelV>
          </wp:anchor>
        </w:drawing>
      </w:r>
      <w:r w:rsidR="008B3281" w:rsidRPr="004E6A5D">
        <w:t xml:space="preserve">Figure 1. Upward trend in market  </w:t>
      </w:r>
    </w:p>
    <w:p w14:paraId="00BBEDA7" w14:textId="77777777" w:rsidR="0015605B" w:rsidRDefault="0015605B" w:rsidP="00786261">
      <w:pPr>
        <w:pStyle w:val="JMM41tablecaption"/>
      </w:pPr>
    </w:p>
    <w:p w14:paraId="4BF668BD" w14:textId="6F1B2DE0" w:rsidR="00A753DD" w:rsidRPr="00786261" w:rsidRDefault="00A753DD" w:rsidP="00786261">
      <w:pPr>
        <w:pStyle w:val="JMM41tablecaption"/>
      </w:pPr>
      <w:r w:rsidRPr="00CE4B37">
        <w:rPr>
          <w:b/>
          <w:bCs/>
        </w:rPr>
        <w:t>Table 2</w:t>
      </w:r>
      <w:r w:rsidRPr="00786261">
        <w:t>. This is a table. Tables should be placed in the main text near to the first time they are cited.</w:t>
      </w:r>
    </w:p>
    <w:tbl>
      <w:tblPr>
        <w:tblW w:w="8364"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410"/>
        <w:gridCol w:w="2154"/>
        <w:gridCol w:w="1106"/>
        <w:gridCol w:w="2694"/>
      </w:tblGrid>
      <w:tr w:rsidR="005C340B" w:rsidRPr="00655E61" w14:paraId="5B8C9356" w14:textId="77777777" w:rsidTr="004D2767">
        <w:trPr>
          <w:jc w:val="center"/>
        </w:trPr>
        <w:tc>
          <w:tcPr>
            <w:tcW w:w="2410" w:type="dxa"/>
            <w:tcBorders>
              <w:top w:val="single" w:sz="8" w:space="0" w:color="auto"/>
              <w:bottom w:val="single" w:sz="4" w:space="0" w:color="auto"/>
            </w:tcBorders>
            <w:shd w:val="clear" w:color="auto" w:fill="auto"/>
            <w:vAlign w:val="center"/>
          </w:tcPr>
          <w:p w14:paraId="471CEAFC" w14:textId="77777777" w:rsidR="005C340B" w:rsidRPr="005C340B" w:rsidRDefault="005C340B" w:rsidP="00786261">
            <w:pPr>
              <w:pStyle w:val="JMM42tablebody"/>
            </w:pPr>
            <w:r w:rsidRPr="005C340B">
              <w:t>Column 1</w:t>
            </w:r>
          </w:p>
        </w:tc>
        <w:tc>
          <w:tcPr>
            <w:tcW w:w="2154" w:type="dxa"/>
            <w:tcBorders>
              <w:top w:val="single" w:sz="8" w:space="0" w:color="auto"/>
              <w:bottom w:val="single" w:sz="4" w:space="0" w:color="auto"/>
            </w:tcBorders>
            <w:shd w:val="clear" w:color="auto" w:fill="auto"/>
          </w:tcPr>
          <w:p w14:paraId="3B6F9499" w14:textId="77777777" w:rsidR="005C340B" w:rsidRPr="005C340B" w:rsidRDefault="005C340B" w:rsidP="00786261">
            <w:pPr>
              <w:pStyle w:val="JMM42tablebody"/>
            </w:pPr>
            <w:r w:rsidRPr="005C340B">
              <w:t>Column 2</w:t>
            </w:r>
          </w:p>
        </w:tc>
        <w:tc>
          <w:tcPr>
            <w:tcW w:w="1106" w:type="dxa"/>
            <w:tcBorders>
              <w:top w:val="single" w:sz="8" w:space="0" w:color="auto"/>
              <w:bottom w:val="single" w:sz="4" w:space="0" w:color="auto"/>
            </w:tcBorders>
            <w:shd w:val="clear" w:color="auto" w:fill="auto"/>
            <w:hideMark/>
          </w:tcPr>
          <w:p w14:paraId="42A47D43" w14:textId="77777777" w:rsidR="005C340B" w:rsidRPr="005C340B" w:rsidRDefault="005C340B" w:rsidP="00786261">
            <w:pPr>
              <w:pStyle w:val="JMM42tablebody"/>
            </w:pPr>
            <w:r w:rsidRPr="005C340B">
              <w:t>Column 3</w:t>
            </w:r>
          </w:p>
        </w:tc>
        <w:tc>
          <w:tcPr>
            <w:tcW w:w="2694" w:type="dxa"/>
            <w:tcBorders>
              <w:top w:val="single" w:sz="8" w:space="0" w:color="auto"/>
              <w:bottom w:val="single" w:sz="4" w:space="0" w:color="auto"/>
            </w:tcBorders>
            <w:shd w:val="clear" w:color="auto" w:fill="auto"/>
          </w:tcPr>
          <w:p w14:paraId="3B663859" w14:textId="77777777" w:rsidR="005C340B" w:rsidRPr="005C340B" w:rsidRDefault="005C340B" w:rsidP="00786261">
            <w:pPr>
              <w:pStyle w:val="JMM42tablebody"/>
            </w:pPr>
            <w:r w:rsidRPr="005C340B">
              <w:t>Column 4</w:t>
            </w:r>
          </w:p>
        </w:tc>
      </w:tr>
      <w:tr w:rsidR="005C340B" w:rsidRPr="00655E61" w14:paraId="2FE346CD" w14:textId="77777777" w:rsidTr="000E37CD">
        <w:trPr>
          <w:jc w:val="center"/>
        </w:trPr>
        <w:tc>
          <w:tcPr>
            <w:tcW w:w="2410" w:type="dxa"/>
            <w:vMerge w:val="restart"/>
            <w:tcBorders>
              <w:top w:val="single" w:sz="4" w:space="0" w:color="auto"/>
            </w:tcBorders>
            <w:shd w:val="clear" w:color="auto" w:fill="auto"/>
            <w:vAlign w:val="center"/>
            <w:hideMark/>
          </w:tcPr>
          <w:p w14:paraId="3AFD1E63" w14:textId="77777777" w:rsidR="005C340B" w:rsidRPr="00655E61" w:rsidRDefault="005C340B" w:rsidP="00786261">
            <w:pPr>
              <w:pStyle w:val="JMM42tablebody"/>
            </w:pPr>
            <w:r>
              <w:t>Infor 1</w:t>
            </w:r>
          </w:p>
        </w:tc>
        <w:tc>
          <w:tcPr>
            <w:tcW w:w="2154" w:type="dxa"/>
            <w:tcBorders>
              <w:top w:val="single" w:sz="4" w:space="0" w:color="auto"/>
              <w:bottom w:val="nil"/>
            </w:tcBorders>
            <w:shd w:val="clear" w:color="auto" w:fill="auto"/>
            <w:hideMark/>
          </w:tcPr>
          <w:p w14:paraId="1B839522" w14:textId="77777777" w:rsidR="005C340B" w:rsidRDefault="005C340B" w:rsidP="00786261">
            <w:pPr>
              <w:pStyle w:val="JMM42tablebody"/>
            </w:pPr>
            <w:r w:rsidRPr="00E50760">
              <w:t>xxx</w:t>
            </w:r>
          </w:p>
        </w:tc>
        <w:tc>
          <w:tcPr>
            <w:tcW w:w="1106" w:type="dxa"/>
            <w:tcBorders>
              <w:top w:val="single" w:sz="4" w:space="0" w:color="auto"/>
              <w:bottom w:val="nil"/>
            </w:tcBorders>
            <w:shd w:val="clear" w:color="auto" w:fill="auto"/>
          </w:tcPr>
          <w:p w14:paraId="21FCF2AD" w14:textId="77777777" w:rsidR="005C340B" w:rsidRDefault="005C340B" w:rsidP="00786261">
            <w:pPr>
              <w:pStyle w:val="JMM42tablebody"/>
            </w:pPr>
            <w:r w:rsidRPr="00E50760">
              <w:t>xxx</w:t>
            </w:r>
          </w:p>
        </w:tc>
        <w:tc>
          <w:tcPr>
            <w:tcW w:w="2694" w:type="dxa"/>
            <w:tcBorders>
              <w:top w:val="single" w:sz="4" w:space="0" w:color="auto"/>
              <w:bottom w:val="nil"/>
            </w:tcBorders>
            <w:shd w:val="clear" w:color="auto" w:fill="auto"/>
          </w:tcPr>
          <w:p w14:paraId="7FF68899" w14:textId="77777777" w:rsidR="005C340B" w:rsidRDefault="005C340B" w:rsidP="00786261">
            <w:pPr>
              <w:pStyle w:val="JMM42tablebody"/>
            </w:pPr>
            <w:r w:rsidRPr="00E50760">
              <w:t>xxx</w:t>
            </w:r>
          </w:p>
        </w:tc>
      </w:tr>
      <w:tr w:rsidR="005C340B" w:rsidRPr="00655E61" w14:paraId="742C8E2A" w14:textId="77777777" w:rsidTr="000E37CD">
        <w:trPr>
          <w:jc w:val="center"/>
        </w:trPr>
        <w:tc>
          <w:tcPr>
            <w:tcW w:w="2410" w:type="dxa"/>
            <w:vMerge/>
            <w:shd w:val="clear" w:color="auto" w:fill="auto"/>
            <w:vAlign w:val="center"/>
            <w:hideMark/>
          </w:tcPr>
          <w:p w14:paraId="3D1FEBA2" w14:textId="77777777" w:rsidR="005C340B" w:rsidRPr="00655E61" w:rsidRDefault="005C340B" w:rsidP="00786261">
            <w:pPr>
              <w:pStyle w:val="JMM42tablebody"/>
            </w:pPr>
          </w:p>
        </w:tc>
        <w:tc>
          <w:tcPr>
            <w:tcW w:w="2154" w:type="dxa"/>
            <w:tcBorders>
              <w:top w:val="nil"/>
              <w:bottom w:val="nil"/>
            </w:tcBorders>
            <w:shd w:val="clear" w:color="auto" w:fill="auto"/>
            <w:hideMark/>
          </w:tcPr>
          <w:p w14:paraId="0C9F726F" w14:textId="77777777" w:rsidR="005C340B" w:rsidRDefault="005C340B" w:rsidP="00786261">
            <w:pPr>
              <w:pStyle w:val="JMM42tablebody"/>
            </w:pPr>
            <w:r w:rsidRPr="00E50760">
              <w:t>xxx</w:t>
            </w:r>
          </w:p>
        </w:tc>
        <w:tc>
          <w:tcPr>
            <w:tcW w:w="1106" w:type="dxa"/>
            <w:tcBorders>
              <w:top w:val="nil"/>
              <w:bottom w:val="nil"/>
            </w:tcBorders>
            <w:shd w:val="clear" w:color="auto" w:fill="auto"/>
          </w:tcPr>
          <w:p w14:paraId="5BF5B1DD" w14:textId="77777777" w:rsidR="005C340B" w:rsidRDefault="005C340B" w:rsidP="00786261">
            <w:pPr>
              <w:pStyle w:val="JMM42tablebody"/>
            </w:pPr>
            <w:r w:rsidRPr="00E50760">
              <w:t>xxx</w:t>
            </w:r>
          </w:p>
        </w:tc>
        <w:tc>
          <w:tcPr>
            <w:tcW w:w="2694" w:type="dxa"/>
            <w:tcBorders>
              <w:top w:val="nil"/>
              <w:bottom w:val="nil"/>
            </w:tcBorders>
            <w:shd w:val="clear" w:color="auto" w:fill="auto"/>
          </w:tcPr>
          <w:p w14:paraId="7BB54532" w14:textId="77777777" w:rsidR="005C340B" w:rsidRDefault="005C340B" w:rsidP="00786261">
            <w:pPr>
              <w:pStyle w:val="JMM42tablebody"/>
            </w:pPr>
            <w:r w:rsidRPr="00E50760">
              <w:t>xxx</w:t>
            </w:r>
          </w:p>
        </w:tc>
      </w:tr>
      <w:tr w:rsidR="005C340B" w:rsidRPr="00655E61" w14:paraId="659919FC" w14:textId="77777777" w:rsidTr="000E37CD">
        <w:trPr>
          <w:jc w:val="center"/>
        </w:trPr>
        <w:tc>
          <w:tcPr>
            <w:tcW w:w="2410" w:type="dxa"/>
            <w:vMerge/>
            <w:tcBorders>
              <w:bottom w:val="single" w:sz="4" w:space="0" w:color="auto"/>
            </w:tcBorders>
            <w:shd w:val="clear" w:color="auto" w:fill="auto"/>
            <w:vAlign w:val="center"/>
          </w:tcPr>
          <w:p w14:paraId="6C56DCF6" w14:textId="77777777" w:rsidR="005C340B" w:rsidRPr="00655E61" w:rsidRDefault="005C340B" w:rsidP="00786261">
            <w:pPr>
              <w:pStyle w:val="JMM42tablebody"/>
            </w:pPr>
          </w:p>
        </w:tc>
        <w:tc>
          <w:tcPr>
            <w:tcW w:w="2154" w:type="dxa"/>
            <w:tcBorders>
              <w:top w:val="nil"/>
              <w:bottom w:val="single" w:sz="4" w:space="0" w:color="auto"/>
            </w:tcBorders>
            <w:shd w:val="clear" w:color="auto" w:fill="auto"/>
          </w:tcPr>
          <w:p w14:paraId="5B67C55F" w14:textId="77777777" w:rsidR="005C340B" w:rsidRDefault="005C340B" w:rsidP="00786261">
            <w:pPr>
              <w:pStyle w:val="JMM42tablebody"/>
            </w:pPr>
            <w:r w:rsidRPr="00E50760">
              <w:t>xxx</w:t>
            </w:r>
          </w:p>
        </w:tc>
        <w:tc>
          <w:tcPr>
            <w:tcW w:w="1106" w:type="dxa"/>
            <w:tcBorders>
              <w:top w:val="nil"/>
              <w:bottom w:val="single" w:sz="4" w:space="0" w:color="auto"/>
            </w:tcBorders>
            <w:shd w:val="clear" w:color="auto" w:fill="auto"/>
          </w:tcPr>
          <w:p w14:paraId="370BBF07" w14:textId="77777777" w:rsidR="005C340B" w:rsidRDefault="005C340B" w:rsidP="00786261">
            <w:pPr>
              <w:pStyle w:val="JMM42tablebody"/>
            </w:pPr>
            <w:r w:rsidRPr="00E50760">
              <w:t>xxx</w:t>
            </w:r>
          </w:p>
        </w:tc>
        <w:tc>
          <w:tcPr>
            <w:tcW w:w="2694" w:type="dxa"/>
            <w:tcBorders>
              <w:top w:val="nil"/>
              <w:bottom w:val="single" w:sz="4" w:space="0" w:color="auto"/>
            </w:tcBorders>
            <w:shd w:val="clear" w:color="auto" w:fill="auto"/>
          </w:tcPr>
          <w:p w14:paraId="58AC5080" w14:textId="77777777" w:rsidR="005C340B" w:rsidRDefault="005C340B" w:rsidP="00786261">
            <w:pPr>
              <w:pStyle w:val="JMM42tablebody"/>
            </w:pPr>
            <w:r w:rsidRPr="00E50760">
              <w:t>xxx</w:t>
            </w:r>
          </w:p>
        </w:tc>
      </w:tr>
      <w:tr w:rsidR="005C340B" w:rsidRPr="00655E61" w14:paraId="34E8E13B" w14:textId="77777777" w:rsidTr="00F51D4D">
        <w:trPr>
          <w:jc w:val="center"/>
        </w:trPr>
        <w:tc>
          <w:tcPr>
            <w:tcW w:w="2410" w:type="dxa"/>
            <w:vMerge w:val="restart"/>
            <w:tcBorders>
              <w:top w:val="single" w:sz="4" w:space="0" w:color="auto"/>
              <w:bottom w:val="nil"/>
            </w:tcBorders>
            <w:shd w:val="clear" w:color="auto" w:fill="auto"/>
            <w:hideMark/>
          </w:tcPr>
          <w:p w14:paraId="3D86D06F" w14:textId="77777777" w:rsidR="005C340B" w:rsidRDefault="005C340B" w:rsidP="00786261">
            <w:pPr>
              <w:pStyle w:val="JMM42tablebody"/>
            </w:pPr>
            <w:r w:rsidRPr="005A2840">
              <w:t>Infor 1</w:t>
            </w:r>
          </w:p>
        </w:tc>
        <w:tc>
          <w:tcPr>
            <w:tcW w:w="2154" w:type="dxa"/>
            <w:tcBorders>
              <w:top w:val="single" w:sz="4" w:space="0" w:color="auto"/>
              <w:bottom w:val="nil"/>
            </w:tcBorders>
            <w:shd w:val="clear" w:color="auto" w:fill="auto"/>
            <w:hideMark/>
          </w:tcPr>
          <w:p w14:paraId="77F6FDC6" w14:textId="77777777" w:rsidR="005C340B" w:rsidRDefault="005C340B" w:rsidP="00786261">
            <w:pPr>
              <w:pStyle w:val="JMM42tablebody"/>
            </w:pPr>
            <w:r w:rsidRPr="00E50760">
              <w:t>xxx</w:t>
            </w:r>
          </w:p>
        </w:tc>
        <w:tc>
          <w:tcPr>
            <w:tcW w:w="1106" w:type="dxa"/>
            <w:tcBorders>
              <w:top w:val="single" w:sz="4" w:space="0" w:color="auto"/>
              <w:bottom w:val="nil"/>
            </w:tcBorders>
            <w:shd w:val="clear" w:color="auto" w:fill="auto"/>
            <w:hideMark/>
          </w:tcPr>
          <w:p w14:paraId="597291C2" w14:textId="77777777" w:rsidR="005C340B" w:rsidRDefault="005C340B" w:rsidP="00786261">
            <w:pPr>
              <w:pStyle w:val="JMM42tablebody"/>
            </w:pPr>
            <w:r w:rsidRPr="00E50760">
              <w:t>xxx</w:t>
            </w:r>
          </w:p>
        </w:tc>
        <w:tc>
          <w:tcPr>
            <w:tcW w:w="2694" w:type="dxa"/>
            <w:tcBorders>
              <w:top w:val="single" w:sz="4" w:space="0" w:color="auto"/>
              <w:bottom w:val="nil"/>
            </w:tcBorders>
            <w:shd w:val="clear" w:color="auto" w:fill="auto"/>
          </w:tcPr>
          <w:p w14:paraId="1B4EB0FF" w14:textId="77777777" w:rsidR="005C340B" w:rsidRDefault="005C340B" w:rsidP="00786261">
            <w:pPr>
              <w:pStyle w:val="JMM42tablebody"/>
            </w:pPr>
            <w:r w:rsidRPr="00E50760">
              <w:t>xxx</w:t>
            </w:r>
          </w:p>
        </w:tc>
      </w:tr>
      <w:tr w:rsidR="005C340B" w:rsidRPr="00655E61" w14:paraId="53C418F7" w14:textId="77777777" w:rsidTr="00F51D4D">
        <w:trPr>
          <w:jc w:val="center"/>
        </w:trPr>
        <w:tc>
          <w:tcPr>
            <w:tcW w:w="2410" w:type="dxa"/>
            <w:vMerge/>
            <w:tcBorders>
              <w:top w:val="nil"/>
              <w:bottom w:val="single" w:sz="4" w:space="0" w:color="auto"/>
            </w:tcBorders>
            <w:shd w:val="clear" w:color="auto" w:fill="auto"/>
            <w:hideMark/>
          </w:tcPr>
          <w:p w14:paraId="65156FEB" w14:textId="77777777" w:rsidR="005C340B" w:rsidRPr="00655E61" w:rsidRDefault="005C340B" w:rsidP="00786261">
            <w:pPr>
              <w:pStyle w:val="JMM42tablebody"/>
            </w:pPr>
          </w:p>
        </w:tc>
        <w:tc>
          <w:tcPr>
            <w:tcW w:w="2154" w:type="dxa"/>
            <w:tcBorders>
              <w:top w:val="nil"/>
              <w:bottom w:val="single" w:sz="4" w:space="0" w:color="auto"/>
            </w:tcBorders>
            <w:shd w:val="clear" w:color="auto" w:fill="auto"/>
            <w:hideMark/>
          </w:tcPr>
          <w:p w14:paraId="02738243" w14:textId="77777777" w:rsidR="005C340B" w:rsidRDefault="005C340B" w:rsidP="00786261">
            <w:pPr>
              <w:pStyle w:val="JMM42tablebody"/>
            </w:pPr>
            <w:r w:rsidRPr="00E50760">
              <w:t>xxx</w:t>
            </w:r>
          </w:p>
        </w:tc>
        <w:tc>
          <w:tcPr>
            <w:tcW w:w="1106" w:type="dxa"/>
            <w:tcBorders>
              <w:top w:val="nil"/>
              <w:bottom w:val="single" w:sz="4" w:space="0" w:color="auto"/>
            </w:tcBorders>
            <w:shd w:val="clear" w:color="auto" w:fill="auto"/>
            <w:hideMark/>
          </w:tcPr>
          <w:p w14:paraId="2458E96E" w14:textId="77777777" w:rsidR="005C340B" w:rsidRDefault="005C340B" w:rsidP="00786261">
            <w:pPr>
              <w:pStyle w:val="JMM42tablebody"/>
            </w:pPr>
            <w:r w:rsidRPr="00E50760">
              <w:t>xxx</w:t>
            </w:r>
          </w:p>
        </w:tc>
        <w:tc>
          <w:tcPr>
            <w:tcW w:w="2694" w:type="dxa"/>
            <w:tcBorders>
              <w:top w:val="nil"/>
              <w:bottom w:val="single" w:sz="4" w:space="0" w:color="auto"/>
            </w:tcBorders>
            <w:shd w:val="clear" w:color="auto" w:fill="auto"/>
          </w:tcPr>
          <w:p w14:paraId="01FFF76F" w14:textId="77777777" w:rsidR="005C340B" w:rsidRDefault="005C340B" w:rsidP="00786261">
            <w:pPr>
              <w:pStyle w:val="JMM42tablebody"/>
            </w:pPr>
            <w:r w:rsidRPr="00E50760">
              <w:t>xxx</w:t>
            </w:r>
          </w:p>
        </w:tc>
      </w:tr>
      <w:tr w:rsidR="005C340B" w:rsidRPr="00655E61" w14:paraId="269AB9D8" w14:textId="77777777" w:rsidTr="00F51D4D">
        <w:trPr>
          <w:jc w:val="center"/>
        </w:trPr>
        <w:tc>
          <w:tcPr>
            <w:tcW w:w="2410" w:type="dxa"/>
            <w:vMerge w:val="restart"/>
            <w:tcBorders>
              <w:top w:val="single" w:sz="4" w:space="0" w:color="auto"/>
              <w:bottom w:val="nil"/>
            </w:tcBorders>
            <w:shd w:val="clear" w:color="auto" w:fill="auto"/>
            <w:hideMark/>
          </w:tcPr>
          <w:p w14:paraId="24FEAC0D" w14:textId="77777777" w:rsidR="005C340B" w:rsidRDefault="005C340B" w:rsidP="00786261">
            <w:pPr>
              <w:pStyle w:val="JMM42tablebody"/>
            </w:pPr>
            <w:r w:rsidRPr="005A2840">
              <w:t>Infor 1</w:t>
            </w:r>
          </w:p>
        </w:tc>
        <w:tc>
          <w:tcPr>
            <w:tcW w:w="2154" w:type="dxa"/>
            <w:tcBorders>
              <w:top w:val="single" w:sz="4" w:space="0" w:color="auto"/>
              <w:bottom w:val="nil"/>
            </w:tcBorders>
            <w:shd w:val="clear" w:color="auto" w:fill="auto"/>
            <w:hideMark/>
          </w:tcPr>
          <w:p w14:paraId="591B43EA" w14:textId="77777777" w:rsidR="005C340B" w:rsidRDefault="005C340B" w:rsidP="00786261">
            <w:pPr>
              <w:pStyle w:val="JMM42tablebody"/>
            </w:pPr>
            <w:r w:rsidRPr="00E50760">
              <w:t>xxx</w:t>
            </w:r>
          </w:p>
        </w:tc>
        <w:tc>
          <w:tcPr>
            <w:tcW w:w="1106" w:type="dxa"/>
            <w:tcBorders>
              <w:top w:val="single" w:sz="4" w:space="0" w:color="auto"/>
              <w:bottom w:val="nil"/>
            </w:tcBorders>
            <w:shd w:val="clear" w:color="auto" w:fill="auto"/>
            <w:hideMark/>
          </w:tcPr>
          <w:p w14:paraId="06095602" w14:textId="77777777" w:rsidR="005C340B" w:rsidRDefault="005C340B" w:rsidP="00786261">
            <w:pPr>
              <w:pStyle w:val="JMM42tablebody"/>
            </w:pPr>
            <w:r w:rsidRPr="00E50760">
              <w:t>xxx</w:t>
            </w:r>
          </w:p>
        </w:tc>
        <w:tc>
          <w:tcPr>
            <w:tcW w:w="2694" w:type="dxa"/>
            <w:tcBorders>
              <w:top w:val="single" w:sz="4" w:space="0" w:color="auto"/>
              <w:bottom w:val="nil"/>
            </w:tcBorders>
            <w:shd w:val="clear" w:color="auto" w:fill="auto"/>
          </w:tcPr>
          <w:p w14:paraId="2F3530B7" w14:textId="77777777" w:rsidR="005C340B" w:rsidRDefault="005C340B" w:rsidP="00786261">
            <w:pPr>
              <w:pStyle w:val="JMM42tablebody"/>
            </w:pPr>
            <w:r w:rsidRPr="00E50760">
              <w:t>xxx</w:t>
            </w:r>
          </w:p>
        </w:tc>
      </w:tr>
      <w:tr w:rsidR="005C340B" w:rsidRPr="00655E61" w14:paraId="40FD3F86" w14:textId="77777777" w:rsidTr="00F51D4D">
        <w:trPr>
          <w:jc w:val="center"/>
        </w:trPr>
        <w:tc>
          <w:tcPr>
            <w:tcW w:w="2410" w:type="dxa"/>
            <w:vMerge/>
            <w:tcBorders>
              <w:top w:val="nil"/>
              <w:bottom w:val="nil"/>
            </w:tcBorders>
            <w:shd w:val="clear" w:color="auto" w:fill="auto"/>
            <w:hideMark/>
          </w:tcPr>
          <w:p w14:paraId="18D85363" w14:textId="77777777" w:rsidR="005C340B" w:rsidRPr="00655E61" w:rsidRDefault="005C340B" w:rsidP="00786261">
            <w:pPr>
              <w:pStyle w:val="JMM42tablebody"/>
            </w:pPr>
          </w:p>
        </w:tc>
        <w:tc>
          <w:tcPr>
            <w:tcW w:w="2154" w:type="dxa"/>
            <w:tcBorders>
              <w:top w:val="nil"/>
              <w:bottom w:val="nil"/>
            </w:tcBorders>
            <w:shd w:val="clear" w:color="auto" w:fill="auto"/>
            <w:hideMark/>
          </w:tcPr>
          <w:p w14:paraId="3E03AE1E" w14:textId="77777777" w:rsidR="005C340B" w:rsidRDefault="005C340B" w:rsidP="00786261">
            <w:pPr>
              <w:pStyle w:val="JMM42tablebody"/>
            </w:pPr>
            <w:r w:rsidRPr="00E50760">
              <w:t>xxx</w:t>
            </w:r>
          </w:p>
        </w:tc>
        <w:tc>
          <w:tcPr>
            <w:tcW w:w="1106" w:type="dxa"/>
            <w:tcBorders>
              <w:top w:val="nil"/>
              <w:bottom w:val="nil"/>
            </w:tcBorders>
            <w:shd w:val="clear" w:color="auto" w:fill="auto"/>
            <w:hideMark/>
          </w:tcPr>
          <w:p w14:paraId="2E3B94BC" w14:textId="77777777" w:rsidR="005C340B" w:rsidRDefault="005C340B" w:rsidP="00786261">
            <w:pPr>
              <w:pStyle w:val="JMM42tablebody"/>
            </w:pPr>
            <w:r w:rsidRPr="00E50760">
              <w:t>xxx</w:t>
            </w:r>
          </w:p>
        </w:tc>
        <w:tc>
          <w:tcPr>
            <w:tcW w:w="2694" w:type="dxa"/>
            <w:tcBorders>
              <w:top w:val="nil"/>
              <w:bottom w:val="nil"/>
            </w:tcBorders>
            <w:shd w:val="clear" w:color="auto" w:fill="auto"/>
          </w:tcPr>
          <w:p w14:paraId="3EC5AFFC" w14:textId="77777777" w:rsidR="005C340B" w:rsidRDefault="005C340B" w:rsidP="00786261">
            <w:pPr>
              <w:pStyle w:val="JMM42tablebody"/>
            </w:pPr>
            <w:r w:rsidRPr="00E50760">
              <w:t>xxx</w:t>
            </w:r>
          </w:p>
        </w:tc>
      </w:tr>
      <w:tr w:rsidR="005C340B" w:rsidRPr="00655E61" w14:paraId="1E453FC3" w14:textId="77777777" w:rsidTr="00F51D4D">
        <w:trPr>
          <w:jc w:val="center"/>
        </w:trPr>
        <w:tc>
          <w:tcPr>
            <w:tcW w:w="2410" w:type="dxa"/>
            <w:vMerge/>
            <w:tcBorders>
              <w:top w:val="nil"/>
              <w:bottom w:val="nil"/>
            </w:tcBorders>
            <w:shd w:val="clear" w:color="auto" w:fill="auto"/>
            <w:hideMark/>
          </w:tcPr>
          <w:p w14:paraId="4E7ABD83" w14:textId="77777777" w:rsidR="005C340B" w:rsidRPr="00655E61" w:rsidRDefault="005C340B" w:rsidP="00786261">
            <w:pPr>
              <w:pStyle w:val="JMM42tablebody"/>
            </w:pPr>
          </w:p>
        </w:tc>
        <w:tc>
          <w:tcPr>
            <w:tcW w:w="2154" w:type="dxa"/>
            <w:tcBorders>
              <w:top w:val="nil"/>
              <w:bottom w:val="nil"/>
            </w:tcBorders>
            <w:shd w:val="clear" w:color="auto" w:fill="auto"/>
            <w:hideMark/>
          </w:tcPr>
          <w:p w14:paraId="55C52F84" w14:textId="77777777" w:rsidR="005C340B" w:rsidRDefault="005C340B" w:rsidP="00786261">
            <w:pPr>
              <w:pStyle w:val="JMM42tablebody"/>
            </w:pPr>
            <w:r w:rsidRPr="00E50760">
              <w:t>xxx</w:t>
            </w:r>
          </w:p>
        </w:tc>
        <w:tc>
          <w:tcPr>
            <w:tcW w:w="1106" w:type="dxa"/>
            <w:tcBorders>
              <w:top w:val="nil"/>
              <w:bottom w:val="nil"/>
            </w:tcBorders>
            <w:shd w:val="clear" w:color="auto" w:fill="auto"/>
            <w:hideMark/>
          </w:tcPr>
          <w:p w14:paraId="08BCCE7F" w14:textId="77777777" w:rsidR="005C340B" w:rsidRDefault="005C340B" w:rsidP="00786261">
            <w:pPr>
              <w:pStyle w:val="JMM42tablebody"/>
            </w:pPr>
            <w:r w:rsidRPr="00E50760">
              <w:t>xxx</w:t>
            </w:r>
          </w:p>
        </w:tc>
        <w:tc>
          <w:tcPr>
            <w:tcW w:w="2694" w:type="dxa"/>
            <w:tcBorders>
              <w:top w:val="nil"/>
              <w:bottom w:val="nil"/>
            </w:tcBorders>
            <w:shd w:val="clear" w:color="auto" w:fill="auto"/>
          </w:tcPr>
          <w:p w14:paraId="4E4A950F" w14:textId="77777777" w:rsidR="005C340B" w:rsidRDefault="005C340B" w:rsidP="00786261">
            <w:pPr>
              <w:pStyle w:val="JMM42tablebody"/>
            </w:pPr>
            <w:r w:rsidRPr="00E50760">
              <w:t>xxx</w:t>
            </w:r>
          </w:p>
        </w:tc>
      </w:tr>
      <w:tr w:rsidR="005C340B" w:rsidRPr="00655E61" w14:paraId="47B657AF" w14:textId="77777777" w:rsidTr="00F51D4D">
        <w:trPr>
          <w:jc w:val="center"/>
        </w:trPr>
        <w:tc>
          <w:tcPr>
            <w:tcW w:w="2410" w:type="dxa"/>
            <w:vMerge/>
            <w:tcBorders>
              <w:top w:val="nil"/>
              <w:bottom w:val="single" w:sz="4" w:space="0" w:color="auto"/>
            </w:tcBorders>
            <w:shd w:val="clear" w:color="auto" w:fill="auto"/>
            <w:hideMark/>
          </w:tcPr>
          <w:p w14:paraId="61ABD11D" w14:textId="77777777" w:rsidR="005C340B" w:rsidRPr="00655E61" w:rsidRDefault="005C340B" w:rsidP="00786261">
            <w:pPr>
              <w:pStyle w:val="JMM42tablebody"/>
            </w:pPr>
          </w:p>
        </w:tc>
        <w:tc>
          <w:tcPr>
            <w:tcW w:w="2154" w:type="dxa"/>
            <w:tcBorders>
              <w:top w:val="nil"/>
              <w:bottom w:val="single" w:sz="4" w:space="0" w:color="auto"/>
            </w:tcBorders>
            <w:shd w:val="clear" w:color="auto" w:fill="auto"/>
            <w:hideMark/>
          </w:tcPr>
          <w:p w14:paraId="178224FF" w14:textId="77777777" w:rsidR="005C340B" w:rsidRDefault="005C340B" w:rsidP="00786261">
            <w:pPr>
              <w:pStyle w:val="JMM42tablebody"/>
            </w:pPr>
            <w:r w:rsidRPr="00E50760">
              <w:t>xxx</w:t>
            </w:r>
          </w:p>
        </w:tc>
        <w:tc>
          <w:tcPr>
            <w:tcW w:w="1106" w:type="dxa"/>
            <w:tcBorders>
              <w:top w:val="nil"/>
              <w:bottom w:val="single" w:sz="4" w:space="0" w:color="auto"/>
            </w:tcBorders>
            <w:shd w:val="clear" w:color="auto" w:fill="auto"/>
            <w:hideMark/>
          </w:tcPr>
          <w:p w14:paraId="76D20DD8" w14:textId="77777777" w:rsidR="005C340B" w:rsidRDefault="005C340B" w:rsidP="00786261">
            <w:pPr>
              <w:pStyle w:val="JMM42tablebody"/>
            </w:pPr>
            <w:r w:rsidRPr="00E50760">
              <w:t>xxx</w:t>
            </w:r>
          </w:p>
        </w:tc>
        <w:tc>
          <w:tcPr>
            <w:tcW w:w="2694" w:type="dxa"/>
            <w:tcBorders>
              <w:top w:val="nil"/>
              <w:bottom w:val="single" w:sz="4" w:space="0" w:color="auto"/>
            </w:tcBorders>
            <w:shd w:val="clear" w:color="auto" w:fill="auto"/>
          </w:tcPr>
          <w:p w14:paraId="736A150C" w14:textId="77777777" w:rsidR="005C340B" w:rsidRDefault="005C340B" w:rsidP="00786261">
            <w:pPr>
              <w:pStyle w:val="JMM42tablebody"/>
            </w:pPr>
            <w:r w:rsidRPr="00E50760">
              <w:t>xxx</w:t>
            </w:r>
          </w:p>
        </w:tc>
      </w:tr>
      <w:tr w:rsidR="005C340B" w:rsidRPr="00655E61" w14:paraId="3391AA02" w14:textId="77777777" w:rsidTr="00F51D4D">
        <w:trPr>
          <w:jc w:val="center"/>
        </w:trPr>
        <w:tc>
          <w:tcPr>
            <w:tcW w:w="2410" w:type="dxa"/>
            <w:vMerge w:val="restart"/>
            <w:tcBorders>
              <w:top w:val="single" w:sz="4" w:space="0" w:color="auto"/>
              <w:bottom w:val="nil"/>
            </w:tcBorders>
            <w:shd w:val="clear" w:color="auto" w:fill="auto"/>
          </w:tcPr>
          <w:p w14:paraId="394EA4D3" w14:textId="77777777" w:rsidR="005C340B" w:rsidRDefault="005C340B" w:rsidP="00786261">
            <w:pPr>
              <w:pStyle w:val="JMM42tablebody"/>
            </w:pPr>
            <w:r w:rsidRPr="005A2840">
              <w:t>Infor 1</w:t>
            </w:r>
          </w:p>
        </w:tc>
        <w:tc>
          <w:tcPr>
            <w:tcW w:w="2154" w:type="dxa"/>
            <w:tcBorders>
              <w:top w:val="single" w:sz="4" w:space="0" w:color="auto"/>
              <w:bottom w:val="nil"/>
            </w:tcBorders>
            <w:shd w:val="clear" w:color="auto" w:fill="auto"/>
          </w:tcPr>
          <w:p w14:paraId="1915FABC" w14:textId="77777777" w:rsidR="005C340B" w:rsidRDefault="005C340B" w:rsidP="00786261">
            <w:pPr>
              <w:pStyle w:val="JMM42tablebody"/>
            </w:pPr>
            <w:r w:rsidRPr="00E50760">
              <w:t>xxx</w:t>
            </w:r>
          </w:p>
        </w:tc>
        <w:tc>
          <w:tcPr>
            <w:tcW w:w="1106" w:type="dxa"/>
            <w:tcBorders>
              <w:top w:val="single" w:sz="4" w:space="0" w:color="auto"/>
              <w:bottom w:val="nil"/>
            </w:tcBorders>
            <w:shd w:val="clear" w:color="auto" w:fill="auto"/>
          </w:tcPr>
          <w:p w14:paraId="7B40CE18" w14:textId="77777777" w:rsidR="005C340B" w:rsidRDefault="005C340B" w:rsidP="00786261">
            <w:pPr>
              <w:pStyle w:val="JMM42tablebody"/>
            </w:pPr>
            <w:r w:rsidRPr="00E50760">
              <w:t>xxx</w:t>
            </w:r>
          </w:p>
        </w:tc>
        <w:tc>
          <w:tcPr>
            <w:tcW w:w="2694" w:type="dxa"/>
            <w:tcBorders>
              <w:top w:val="single" w:sz="4" w:space="0" w:color="auto"/>
              <w:bottom w:val="nil"/>
            </w:tcBorders>
            <w:shd w:val="clear" w:color="auto" w:fill="auto"/>
          </w:tcPr>
          <w:p w14:paraId="002F59B8" w14:textId="77777777" w:rsidR="005C340B" w:rsidRDefault="005C340B" w:rsidP="00786261">
            <w:pPr>
              <w:pStyle w:val="JMM42tablebody"/>
            </w:pPr>
            <w:r w:rsidRPr="00E50760">
              <w:t>xxx</w:t>
            </w:r>
          </w:p>
        </w:tc>
      </w:tr>
      <w:tr w:rsidR="005C340B" w:rsidRPr="00655E61" w14:paraId="42C2C267" w14:textId="77777777" w:rsidTr="000E37CD">
        <w:trPr>
          <w:jc w:val="center"/>
        </w:trPr>
        <w:tc>
          <w:tcPr>
            <w:tcW w:w="2410" w:type="dxa"/>
            <w:vMerge/>
            <w:tcBorders>
              <w:top w:val="nil"/>
              <w:bottom w:val="single" w:sz="4" w:space="0" w:color="auto"/>
            </w:tcBorders>
            <w:shd w:val="clear" w:color="auto" w:fill="auto"/>
            <w:vAlign w:val="center"/>
          </w:tcPr>
          <w:p w14:paraId="7633D11D" w14:textId="77777777" w:rsidR="005C340B" w:rsidRPr="00655E61" w:rsidRDefault="005C340B" w:rsidP="00786261">
            <w:pPr>
              <w:pStyle w:val="JMM42tablebody"/>
            </w:pPr>
          </w:p>
        </w:tc>
        <w:tc>
          <w:tcPr>
            <w:tcW w:w="2154" w:type="dxa"/>
            <w:tcBorders>
              <w:top w:val="nil"/>
              <w:bottom w:val="single" w:sz="4" w:space="0" w:color="auto"/>
            </w:tcBorders>
            <w:shd w:val="clear" w:color="auto" w:fill="auto"/>
          </w:tcPr>
          <w:p w14:paraId="3CEA2B37" w14:textId="77777777" w:rsidR="005C340B" w:rsidRDefault="005C340B" w:rsidP="00786261">
            <w:pPr>
              <w:pStyle w:val="JMM42tablebody"/>
            </w:pPr>
            <w:r w:rsidRPr="00E50760">
              <w:t>xxx</w:t>
            </w:r>
          </w:p>
        </w:tc>
        <w:tc>
          <w:tcPr>
            <w:tcW w:w="1106" w:type="dxa"/>
            <w:tcBorders>
              <w:top w:val="nil"/>
              <w:bottom w:val="single" w:sz="4" w:space="0" w:color="auto"/>
            </w:tcBorders>
            <w:shd w:val="clear" w:color="auto" w:fill="auto"/>
          </w:tcPr>
          <w:p w14:paraId="7E88A32F" w14:textId="77777777" w:rsidR="005C340B" w:rsidRDefault="005C340B" w:rsidP="00786261">
            <w:pPr>
              <w:pStyle w:val="JMM42tablebody"/>
            </w:pPr>
            <w:r w:rsidRPr="00E50760">
              <w:t>xxx</w:t>
            </w:r>
          </w:p>
        </w:tc>
        <w:tc>
          <w:tcPr>
            <w:tcW w:w="2694" w:type="dxa"/>
            <w:tcBorders>
              <w:top w:val="nil"/>
              <w:bottom w:val="single" w:sz="4" w:space="0" w:color="auto"/>
            </w:tcBorders>
            <w:shd w:val="clear" w:color="auto" w:fill="auto"/>
          </w:tcPr>
          <w:p w14:paraId="5AE949D8" w14:textId="77777777" w:rsidR="005C340B" w:rsidRDefault="005C340B" w:rsidP="00786261">
            <w:pPr>
              <w:pStyle w:val="JMM42tablebody"/>
            </w:pPr>
            <w:r w:rsidRPr="00E50760">
              <w:t>xxx</w:t>
            </w:r>
          </w:p>
        </w:tc>
      </w:tr>
    </w:tbl>
    <w:p w14:paraId="6C0E90E4" w14:textId="644804EE" w:rsidR="008B3281" w:rsidRPr="00786261" w:rsidRDefault="008B3281" w:rsidP="00786261">
      <w:pPr>
        <w:pStyle w:val="JMM43tablefooter"/>
      </w:pPr>
      <w:r w:rsidRPr="00786261">
        <w:t xml:space="preserve">Note: Table footer should place somewhere about here </w:t>
      </w:r>
    </w:p>
    <w:p w14:paraId="44A8C894" w14:textId="74DA0C16" w:rsidR="00A753DD" w:rsidRPr="00325902" w:rsidRDefault="00A753DD" w:rsidP="005A4F3C">
      <w:pPr>
        <w:pStyle w:val="JMM22heading2"/>
        <w:spacing w:before="240"/>
      </w:pPr>
      <w:r w:rsidRPr="00325902">
        <w:t>3.3. Formatting of Mathematical Components</w:t>
      </w:r>
    </w:p>
    <w:p w14:paraId="1A23A378" w14:textId="68F1A2F5" w:rsidR="00A753DD" w:rsidRDefault="00F266D7" w:rsidP="002E4B99">
      <w:pPr>
        <w:pStyle w:val="JMM31text"/>
      </w:pPr>
      <w:r>
        <w:t xml:space="preserve">This is an </w:t>
      </w:r>
      <w:r w:rsidR="004E6A5D">
        <w:t xml:space="preserve">example of </w:t>
      </w:r>
      <w:r>
        <w:t>equation</w:t>
      </w:r>
      <w:r w:rsidR="00A753DD" w:rsidRPr="00325902">
        <w:t>:</w:t>
      </w:r>
    </w:p>
    <w:p w14:paraId="4415E712" w14:textId="77777777" w:rsidR="004E6A5D" w:rsidRPr="005C340B" w:rsidRDefault="004E6A5D" w:rsidP="002E4B99">
      <w:pPr>
        <w:pStyle w:val="JMM31text"/>
        <w:rPr>
          <w:rStyle w:val="LineNumber"/>
        </w:rPr>
      </w:pPr>
    </w:p>
    <w:tbl>
      <w:tblPr>
        <w:tblW w:w="6517" w:type="dxa"/>
        <w:tblInd w:w="2608" w:type="dxa"/>
        <w:tblCellMar>
          <w:left w:w="0" w:type="dxa"/>
          <w:right w:w="0" w:type="dxa"/>
        </w:tblCellMar>
        <w:tblLook w:val="04A0" w:firstRow="1" w:lastRow="0" w:firstColumn="1" w:lastColumn="0" w:noHBand="0" w:noVBand="1"/>
      </w:tblPr>
      <w:tblGrid>
        <w:gridCol w:w="6160"/>
        <w:gridCol w:w="357"/>
      </w:tblGrid>
      <w:tr w:rsidR="00A753DD" w:rsidRPr="004E6A5D" w14:paraId="248700C8" w14:textId="77777777" w:rsidTr="007647CB">
        <w:trPr>
          <w:trHeight w:val="559"/>
        </w:trPr>
        <w:tc>
          <w:tcPr>
            <w:tcW w:w="6160" w:type="dxa"/>
          </w:tcPr>
          <w:p w14:paraId="6442F3EE" w14:textId="7585B6DA" w:rsidR="00A753DD" w:rsidRPr="004E6A5D" w:rsidRDefault="003C4274" w:rsidP="004E6A5D">
            <w:pPr>
              <w:pStyle w:val="JMMequationFram"/>
            </w:pPr>
            <m:oMathPara>
              <m:oMath>
                <m:sSup>
                  <m:sSupPr>
                    <m:ctrlPr>
                      <w:rPr>
                        <w:rFonts w:ascii="Cambria Math" w:hAnsi="Cambria Math"/>
                      </w:rPr>
                    </m:ctrlPr>
                  </m:sSupPr>
                  <m:e>
                    <m:r>
                      <w:rPr>
                        <w:rFonts w:ascii="Cambria Math" w:hAnsi="Cambria Math"/>
                      </w:rPr>
                      <m:t>A</m:t>
                    </m:r>
                  </m:e>
                  <m:sup>
                    <m:r>
                      <m:rPr>
                        <m:sty m:val="p"/>
                      </m:rPr>
                      <w:rPr>
                        <w:rFonts w:ascii="Cambria Math" w:hAnsi="Cambria Math"/>
                      </w:rPr>
                      <m:t>+</m:t>
                    </m:r>
                  </m:sup>
                </m:sSup>
                <m:r>
                  <m:rPr>
                    <m:sty m:val="p"/>
                  </m:rPr>
                  <w:rPr>
                    <w:rFonts w:ascii="Cambria Math" w:hAnsi="Cambria Math"/>
                  </w:rPr>
                  <m:t>={</m:t>
                </m:r>
                <m:sSubSup>
                  <m:sSubSupPr>
                    <m:ctrlPr>
                      <w:rPr>
                        <w:rFonts w:ascii="Cambria Math" w:hAnsi="Cambria Math"/>
                      </w:rPr>
                    </m:ctrlPr>
                  </m:sSubSupPr>
                  <m:e>
                    <m:r>
                      <w:rPr>
                        <w:rFonts w:ascii="Cambria Math" w:hAnsi="Cambria Math"/>
                      </w:rPr>
                      <m:t>v</m:t>
                    </m:r>
                  </m:e>
                  <m:sub>
                    <m:r>
                      <m:rPr>
                        <m:sty m:val="p"/>
                      </m:rPr>
                      <w:rPr>
                        <w:rFonts w:ascii="Cambria Math" w:hAnsi="Cambria Math"/>
                      </w:rPr>
                      <m:t>1</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v</m:t>
                    </m:r>
                  </m:e>
                  <m:sub>
                    <m:r>
                      <m:rPr>
                        <m:sty m:val="p"/>
                      </m:rPr>
                      <w:rPr>
                        <w:rFonts w:ascii="Cambria Math" w:hAnsi="Cambria Math"/>
                      </w:rPr>
                      <m:t>2</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rPr>
                    </m:ctrlPr>
                  </m:sSubSupPr>
                  <m:e>
                    <m:r>
                      <w:rPr>
                        <w:rFonts w:ascii="Cambria Math" w:hAnsi="Cambria Math"/>
                      </w:rPr>
                      <m:t>v</m:t>
                    </m:r>
                  </m:e>
                  <m:sub>
                    <m:r>
                      <w:rPr>
                        <w:rFonts w:ascii="Cambria Math" w:hAnsi="Cambria Math"/>
                      </w:rPr>
                      <m:t>n</m:t>
                    </m:r>
                  </m:sub>
                  <m:sup>
                    <m:r>
                      <m:rPr>
                        <m:sty m:val="p"/>
                      </m:rPr>
                      <w:rPr>
                        <w:rFonts w:ascii="Cambria Math" w:hAnsi="Cambria Math"/>
                      </w:rPr>
                      <m:t>+</m:t>
                    </m:r>
                  </m:sup>
                </m:sSubSup>
                <m:r>
                  <m:rPr>
                    <m:sty m:val="p"/>
                  </m:rPr>
                  <w:rPr>
                    <w:rFonts w:ascii="Cambria Math" w:hAnsi="Cambria Math"/>
                  </w:rPr>
                  <m:t>}={(</m:t>
                </m:r>
                <m:r>
                  <w:rPr>
                    <w:rFonts w:ascii="Cambria Math" w:hAnsi="Cambria Math"/>
                  </w:rPr>
                  <m:t>ma</m:t>
                </m:r>
                <m:sSub>
                  <m:sSubPr>
                    <m:ctrlPr>
                      <w:rPr>
                        <w:rFonts w:ascii="Cambria Math" w:hAnsi="Cambria Math"/>
                      </w:rPr>
                    </m:ctrlPr>
                  </m:sSubPr>
                  <m:e>
                    <m:r>
                      <w:rPr>
                        <w:rFonts w:ascii="Cambria Math" w:hAnsi="Cambria Math"/>
                      </w:rPr>
                      <m:t>x</m:t>
                    </m:r>
                  </m:e>
                  <m:sub>
                    <m:r>
                      <w:rPr>
                        <w:rFonts w:ascii="Cambria Math" w:hAnsi="Cambria Math"/>
                      </w:rPr>
                      <m:t>i</m:t>
                    </m:r>
                  </m:sub>
                </m:sSub>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j</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mi</m:t>
                </m:r>
                <m:sSub>
                  <m:sSubPr>
                    <m:ctrlPr>
                      <w:rPr>
                        <w:rFonts w:ascii="Cambria Math" w:hAnsi="Cambria Math"/>
                      </w:rPr>
                    </m:ctrlPr>
                  </m:sSubPr>
                  <m:e>
                    <m:r>
                      <w:rPr>
                        <w:rFonts w:ascii="Cambria Math" w:hAnsi="Cambria Math"/>
                      </w:rPr>
                      <m:t>n</m:t>
                    </m:r>
                  </m:e>
                  <m:sub>
                    <m:r>
                      <m:rPr>
                        <m:sty m:val="p"/>
                      </m:rPr>
                      <w:rPr>
                        <w:rFonts w:ascii="Cambria Math" w:hAnsi="Cambria Math"/>
                      </w:rPr>
                      <m:t>,</m:t>
                    </m:r>
                  </m:sub>
                </m:sSub>
                <m:sSub>
                  <m:sSubPr>
                    <m:ctrlPr>
                      <w:rPr>
                        <w:rFonts w:ascii="Cambria Math" w:hAnsi="Cambria Math"/>
                      </w:rPr>
                    </m:ctrlPr>
                  </m:sSubPr>
                  <m:e>
                    <m:r>
                      <w:rPr>
                        <w:rFonts w:ascii="Cambria Math" w:hAnsi="Cambria Math"/>
                      </w:rPr>
                      <m:t>v</m:t>
                    </m:r>
                  </m:e>
                  <m:sub>
                    <m:r>
                      <w:rPr>
                        <w:rFonts w:ascii="Cambria Math" w:hAnsi="Cambria Math"/>
                      </w:rPr>
                      <m:t>i</m:t>
                    </m:r>
                  </m:sub>
                </m:sSub>
                <m:r>
                  <w:rPr>
                    <w:rFonts w:ascii="Cambria Math" w:hAnsi="Cambria Math"/>
                  </w:rPr>
                  <m:t>j</m:t>
                </m:r>
                <m:r>
                  <m:rPr>
                    <m:sty m:val="p"/>
                  </m:rPr>
                  <w:rPr>
                    <w:rFonts w:ascii="Cambria Math" w:hAnsi="Cambria Math"/>
                  </w:rPr>
                  <m:t>|</m:t>
                </m:r>
                <m:r>
                  <w:rPr>
                    <w:rFonts w:ascii="Cambria Math" w:hAnsi="Cambria Math"/>
                  </w:rPr>
                  <m:t>j</m:t>
                </m:r>
                <m:r>
                  <m:rPr>
                    <m:sty m:val="p"/>
                  </m:rPr>
                  <w:rPr>
                    <w:rFonts w:ascii="Cambria Math" w:hAnsi="Cambria Math"/>
                  </w:rPr>
                  <m:t>∈</m:t>
                </m:r>
                <m:r>
                  <w:rPr>
                    <w:rFonts w:ascii="Cambria Math" w:hAnsi="Cambria Math"/>
                  </w:rPr>
                  <m:t>J</m:t>
                </m:r>
                <m:r>
                  <m:rPr>
                    <m:sty m:val="p"/>
                  </m:rPr>
                  <w:rPr>
                    <w:rFonts w:ascii="Cambria Math" w:hAnsi="Cambria Math"/>
                  </w:rPr>
                  <m:t>)}</m:t>
                </m:r>
              </m:oMath>
            </m:oMathPara>
          </w:p>
        </w:tc>
        <w:tc>
          <w:tcPr>
            <w:tcW w:w="357" w:type="dxa"/>
            <w:vAlign w:val="center"/>
          </w:tcPr>
          <w:p w14:paraId="7794DA48" w14:textId="77777777" w:rsidR="00A753DD" w:rsidRPr="004E6A5D" w:rsidRDefault="00A753DD" w:rsidP="004E6A5D">
            <w:pPr>
              <w:pStyle w:val="JMMequationFram"/>
            </w:pPr>
            <w:r w:rsidRPr="004E6A5D">
              <w:t>(1)</w:t>
            </w:r>
          </w:p>
        </w:tc>
      </w:tr>
    </w:tbl>
    <w:p w14:paraId="473AD1C2" w14:textId="16208D58" w:rsidR="0015605B" w:rsidRDefault="0015605B" w:rsidP="0015605B">
      <w:pPr>
        <w:pStyle w:val="JMM31text"/>
        <w:ind w:firstLine="0"/>
      </w:pPr>
    </w:p>
    <w:p w14:paraId="2DA99FE0" w14:textId="77777777" w:rsidR="00A753DD" w:rsidRPr="00325902" w:rsidRDefault="00A753DD" w:rsidP="00A753DD">
      <w:pPr>
        <w:pStyle w:val="JMM21heading1"/>
      </w:pPr>
      <w:r w:rsidRPr="00325902">
        <w:t>4. Discussion</w:t>
      </w:r>
    </w:p>
    <w:p w14:paraId="5F6729F1" w14:textId="7FBA2480" w:rsidR="00A753DD" w:rsidRDefault="000C4700" w:rsidP="000C4700">
      <w:pPr>
        <w:pStyle w:val="JMM31text"/>
      </w:pPr>
      <w:r w:rsidRPr="000C4700">
        <w:t>The authors should describe the findings and how they might be interpreted in light of prior research and the working hypothesis. The results and their consequences should be addressed in the broadest possible context. Future research directions may be emphasized as well</w:t>
      </w:r>
      <w:r>
        <w:t>.</w:t>
      </w:r>
    </w:p>
    <w:p w14:paraId="231747CD" w14:textId="77777777" w:rsidR="000C4700" w:rsidRPr="000C4700" w:rsidRDefault="000C4700" w:rsidP="000C4700">
      <w:pPr>
        <w:pStyle w:val="JMM31text"/>
      </w:pPr>
    </w:p>
    <w:p w14:paraId="13C0ED07" w14:textId="77777777" w:rsidR="00A753DD" w:rsidRPr="00325902" w:rsidRDefault="00A753DD" w:rsidP="00A35596">
      <w:pPr>
        <w:pStyle w:val="JMM21heading1"/>
      </w:pPr>
      <w:r>
        <w:t>5. Conclusions</w:t>
      </w:r>
    </w:p>
    <w:p w14:paraId="29191A4F" w14:textId="245262DF" w:rsidR="000C4700" w:rsidRDefault="000C4700" w:rsidP="000C4700">
      <w:pPr>
        <w:pStyle w:val="JMM31text"/>
      </w:pPr>
      <w:r w:rsidRPr="00565D2C">
        <w:t xml:space="preserve">The main conclusion of the study should be presented along with recommendation and implication if applicable. </w:t>
      </w:r>
      <w:r w:rsidRPr="000C4700">
        <w:t>Future research directions may be emphasized as well</w:t>
      </w:r>
      <w:r>
        <w:t>.</w:t>
      </w:r>
    </w:p>
    <w:p w14:paraId="6B51DD4A" w14:textId="4F68E215" w:rsidR="00A753DD" w:rsidRDefault="00A753DD" w:rsidP="000C4700">
      <w:pPr>
        <w:pStyle w:val="JMM31text"/>
      </w:pPr>
    </w:p>
    <w:p w14:paraId="2879FF65" w14:textId="77777777" w:rsidR="0015605B" w:rsidRDefault="0015605B" w:rsidP="00A753DD">
      <w:pPr>
        <w:adjustRightInd w:val="0"/>
        <w:snapToGrid w:val="0"/>
        <w:spacing w:before="240" w:after="60" w:line="228" w:lineRule="auto"/>
        <w:ind w:left="2608"/>
        <w:rPr>
          <w:b/>
          <w:bCs/>
          <w:szCs w:val="18"/>
          <w:lang w:bidi="en-US"/>
        </w:rPr>
      </w:pPr>
    </w:p>
    <w:p w14:paraId="764F9C76" w14:textId="77777777" w:rsidR="0015605B" w:rsidRDefault="0015605B" w:rsidP="00A753DD">
      <w:pPr>
        <w:adjustRightInd w:val="0"/>
        <w:snapToGrid w:val="0"/>
        <w:spacing w:before="240" w:after="60" w:line="228" w:lineRule="auto"/>
        <w:ind w:left="2608"/>
        <w:rPr>
          <w:b/>
          <w:bCs/>
          <w:szCs w:val="18"/>
          <w:lang w:bidi="en-US"/>
        </w:rPr>
      </w:pPr>
    </w:p>
    <w:p w14:paraId="713089BC" w14:textId="77777777" w:rsidR="004E6A5D" w:rsidRPr="004E6A5D" w:rsidRDefault="004E6A5D" w:rsidP="004E6A5D">
      <w:pPr>
        <w:pStyle w:val="JMM62BackMatter"/>
        <w:rPr>
          <w:b/>
          <w:bCs/>
        </w:rPr>
      </w:pPr>
      <w:r w:rsidRPr="004E6A5D">
        <w:rPr>
          <w:b/>
          <w:bCs/>
        </w:rPr>
        <w:t>Acknowledgements:</w:t>
      </w:r>
    </w:p>
    <w:p w14:paraId="6E20F132" w14:textId="77777777" w:rsidR="004E6A5D" w:rsidRPr="006E7DA5" w:rsidRDefault="004E6A5D" w:rsidP="004E6A5D">
      <w:pPr>
        <w:pStyle w:val="JMM62BackMatter"/>
      </w:pPr>
      <w:r>
        <w:t>Author (s)</w:t>
      </w:r>
      <w:r w:rsidRPr="006E7DA5">
        <w:t xml:space="preserve"> can acknowledge any assistance </w:t>
      </w:r>
      <w:r>
        <w:t xml:space="preserve">given </w:t>
      </w:r>
      <w:r w:rsidRPr="006E7DA5">
        <w:t xml:space="preserve">that was not covered by the author contribution. </w:t>
      </w:r>
      <w:r>
        <w:t>This may include a</w:t>
      </w:r>
      <w:r w:rsidRPr="006E7DA5">
        <w:t>dministrative and technical assistance, as well as in-kind</w:t>
      </w:r>
      <w:r>
        <w:t xml:space="preserve"> donations.</w:t>
      </w:r>
    </w:p>
    <w:p w14:paraId="70A088E7" w14:textId="77777777" w:rsidR="004E6A5D" w:rsidRDefault="004E6A5D" w:rsidP="004E6A5D">
      <w:pPr>
        <w:pStyle w:val="JMM62BackMatter"/>
        <w:rPr>
          <w:b/>
          <w:bCs/>
        </w:rPr>
      </w:pPr>
    </w:p>
    <w:p w14:paraId="00D20DC5" w14:textId="00705604" w:rsidR="004E6A5D" w:rsidRPr="004E6A5D" w:rsidRDefault="004E6A5D" w:rsidP="004E6A5D">
      <w:pPr>
        <w:pStyle w:val="JMM62BackMatter"/>
        <w:rPr>
          <w:b/>
          <w:bCs/>
        </w:rPr>
      </w:pPr>
      <w:r w:rsidRPr="004E6A5D">
        <w:rPr>
          <w:b/>
          <w:bCs/>
        </w:rPr>
        <w:t>Appendices:</w:t>
      </w:r>
    </w:p>
    <w:p w14:paraId="1566E2C2" w14:textId="01D0CA6D" w:rsidR="004E6A5D" w:rsidRPr="006E7DA5" w:rsidRDefault="004E6A5D" w:rsidP="004E6A5D">
      <w:pPr>
        <w:pStyle w:val="JMM62BackMatter"/>
      </w:pPr>
      <w:r w:rsidRPr="006E7DA5">
        <w:t xml:space="preserve">Appendices </w:t>
      </w:r>
      <w:r>
        <w:t xml:space="preserve">should be properly numbered and reference to each appendix should be given in the main text. </w:t>
      </w:r>
    </w:p>
    <w:p w14:paraId="6F5E0018" w14:textId="1799FE8A" w:rsidR="00485235" w:rsidRDefault="00485235" w:rsidP="002E4B99">
      <w:pPr>
        <w:pStyle w:val="JMM31text"/>
      </w:pPr>
    </w:p>
    <w:p w14:paraId="09C6C56F" w14:textId="2818EBE4" w:rsidR="00485235" w:rsidRDefault="00485235" w:rsidP="002E4B99">
      <w:pPr>
        <w:pStyle w:val="JMM31text"/>
      </w:pPr>
    </w:p>
    <w:p w14:paraId="38034957" w14:textId="7F90C347" w:rsidR="00A753DD" w:rsidRPr="008364EA" w:rsidRDefault="00A753DD" w:rsidP="008364EA">
      <w:pPr>
        <w:pStyle w:val="JMM71References"/>
        <w:rPr>
          <w:b/>
          <w:bCs/>
        </w:rPr>
      </w:pPr>
      <w:r w:rsidRPr="008364EA">
        <w:rPr>
          <w:b/>
          <w:bCs/>
        </w:rPr>
        <w:t>References</w:t>
      </w:r>
    </w:p>
    <w:p w14:paraId="38FEF722" w14:textId="3042D0DC" w:rsidR="003E3770" w:rsidRDefault="003E3770" w:rsidP="003E3770">
      <w:pPr>
        <w:pStyle w:val="JMM71References"/>
      </w:pPr>
      <w:r w:rsidRPr="00565D2C">
        <w:t xml:space="preserve">Citations must be consistent in author name(s) and publication date between the text and the bibliography at the end. Any reference in the text must be matched by a full entry in the end </w:t>
      </w:r>
      <w:r w:rsidRPr="00565D2C">
        <w:lastRenderedPageBreak/>
        <w:t>references. Entries in the references must be matched by entries in the text.  Citations must include all information necessary to enable the reader to locate the referenced publication. References should be in alphabetical order by the first author's last name; by the first word of the publication or authoring organization if there is no author name.</w:t>
      </w:r>
      <w:r>
        <w:t xml:space="preserve"> </w:t>
      </w:r>
      <w:r w:rsidRPr="007E3FA0">
        <w:t>To minimize typing errors and repeated references, we recommend compiling the references with a bibliography software package such as EndNote, Reference</w:t>
      </w:r>
      <w:r>
        <w:t xml:space="preserve"> </w:t>
      </w:r>
      <w:r w:rsidRPr="007E3FA0">
        <w:t>Manager, or Zotero. Where available, include the digital object identifier (DOI) for all references.</w:t>
      </w:r>
    </w:p>
    <w:p w14:paraId="0E5361C4" w14:textId="77777777" w:rsidR="003E3770" w:rsidRPr="003E3770" w:rsidRDefault="003E3770" w:rsidP="003E3770">
      <w:pPr>
        <w:pStyle w:val="JMM71References"/>
      </w:pPr>
    </w:p>
    <w:p w14:paraId="7C76D137" w14:textId="4B202C8B" w:rsidR="003E3770" w:rsidRDefault="003E3770" w:rsidP="003E3770">
      <w:pPr>
        <w:pStyle w:val="JMM71References"/>
        <w:rPr>
          <w:b/>
          <w:bCs/>
        </w:rPr>
      </w:pPr>
      <w:r w:rsidRPr="003E3770">
        <w:rPr>
          <w:b/>
          <w:bCs/>
          <w:bdr w:val="none" w:sz="0" w:space="0" w:color="auto" w:frame="1"/>
        </w:rPr>
        <w:t>Citations in text</w:t>
      </w:r>
      <w:r w:rsidRPr="003E3770">
        <w:rPr>
          <w:b/>
          <w:bCs/>
        </w:rPr>
        <w:t>:</w:t>
      </w:r>
    </w:p>
    <w:p w14:paraId="2C59AF35" w14:textId="77777777" w:rsidR="003E3770" w:rsidRPr="003E3770" w:rsidRDefault="003E3770" w:rsidP="003E3770">
      <w:pPr>
        <w:pStyle w:val="JMM71References"/>
        <w:rPr>
          <w:b/>
          <w:bCs/>
        </w:rPr>
      </w:pPr>
    </w:p>
    <w:p w14:paraId="7545197F" w14:textId="77777777" w:rsidR="003E3770" w:rsidRDefault="003E3770" w:rsidP="003E3770">
      <w:pPr>
        <w:pStyle w:val="JMM71References"/>
      </w:pPr>
      <w:r w:rsidRPr="00565D2C">
        <w:t>'Author's last name (</w:t>
      </w:r>
      <w:r>
        <w:t>20xx)</w:t>
      </w:r>
      <w:r w:rsidRPr="00565D2C">
        <w:t xml:space="preserve"> found that...'</w:t>
      </w:r>
    </w:p>
    <w:p w14:paraId="76F01A57" w14:textId="77777777" w:rsidR="003E3770" w:rsidRPr="00565D2C" w:rsidRDefault="003E3770" w:rsidP="003E3770">
      <w:pPr>
        <w:pStyle w:val="JMM71References"/>
      </w:pPr>
      <w:r w:rsidRPr="00565D2C">
        <w:t xml:space="preserve">'Recent studies (Last name </w:t>
      </w:r>
      <w:r>
        <w:t>year</w:t>
      </w:r>
      <w:r w:rsidRPr="00565D2C">
        <w:t xml:space="preserve">; last name, last name, and last name </w:t>
      </w:r>
      <w:r>
        <w:t>20xx</w:t>
      </w:r>
      <w:r w:rsidRPr="00565D2C">
        <w:t>; last name, 1</w:t>
      </w:r>
      <w:r>
        <w:t>9xx</w:t>
      </w:r>
      <w:r w:rsidRPr="00565D2C">
        <w:t xml:space="preserve">) ...   </w:t>
      </w:r>
    </w:p>
    <w:p w14:paraId="742F6986" w14:textId="77777777" w:rsidR="003E3770" w:rsidRPr="005E53C1" w:rsidRDefault="003E3770" w:rsidP="003E3770">
      <w:pPr>
        <w:pStyle w:val="JMM71References"/>
      </w:pPr>
      <w:r w:rsidRPr="00565D2C">
        <w:t>‘A study found that (last name &amp; last name, 19</w:t>
      </w:r>
      <w:r>
        <w:t>xx</w:t>
      </w:r>
      <w:r w:rsidRPr="00565D2C">
        <w:t>)</w:t>
      </w:r>
    </w:p>
    <w:p w14:paraId="0F41985E" w14:textId="4A3E1E78" w:rsidR="00A753DD" w:rsidRDefault="00A753DD" w:rsidP="003E1F94">
      <w:pPr>
        <w:pStyle w:val="JMM71References"/>
        <w:ind w:left="425" w:hanging="425"/>
      </w:pPr>
    </w:p>
    <w:p w14:paraId="01DF9256" w14:textId="1BCB6719" w:rsidR="003E3770" w:rsidRDefault="003E3770" w:rsidP="003E3770">
      <w:pPr>
        <w:pStyle w:val="JMM71References"/>
        <w:rPr>
          <w:b/>
          <w:bCs/>
        </w:rPr>
      </w:pPr>
      <w:r w:rsidRPr="003E3770">
        <w:rPr>
          <w:b/>
          <w:bCs/>
          <w:bdr w:val="none" w:sz="0" w:space="0" w:color="auto" w:frame="1"/>
        </w:rPr>
        <w:t>List of references</w:t>
      </w:r>
      <w:r w:rsidRPr="003E3770">
        <w:rPr>
          <w:b/>
          <w:bCs/>
        </w:rPr>
        <w:t>:</w:t>
      </w:r>
    </w:p>
    <w:p w14:paraId="653EE5CC" w14:textId="77777777" w:rsidR="003E3770" w:rsidRPr="003E3770" w:rsidRDefault="003E3770" w:rsidP="003E3770">
      <w:pPr>
        <w:pStyle w:val="JMM71References"/>
        <w:rPr>
          <w:rFonts w:ascii="Palatino Linotype" w:hAnsi="Palatino Linotype"/>
          <w:b/>
          <w:bCs/>
          <w:sz w:val="20"/>
        </w:rPr>
      </w:pPr>
    </w:p>
    <w:p w14:paraId="7BB3AAF8" w14:textId="31681AF9" w:rsidR="003E3770" w:rsidRPr="003E3770" w:rsidRDefault="003E3770" w:rsidP="003E3770">
      <w:pPr>
        <w:pStyle w:val="JMM71References"/>
      </w:pPr>
      <w:r w:rsidRPr="003E3770">
        <w:t xml:space="preserve">Author, A.A., &amp; Author, B.B. (Year). Title of article. Title of Journal, volume number (issue number), page range. </w:t>
      </w:r>
      <w:proofErr w:type="spellStart"/>
      <w:proofErr w:type="gramStart"/>
      <w:r w:rsidRPr="003E3770">
        <w:t>doi:xxxxxxxxxx</w:t>
      </w:r>
      <w:proofErr w:type="spellEnd"/>
      <w:proofErr w:type="gramEnd"/>
    </w:p>
    <w:p w14:paraId="36B2F849" w14:textId="77777777" w:rsidR="003E3770" w:rsidRPr="003E3770" w:rsidRDefault="003E3770" w:rsidP="003E3770">
      <w:pPr>
        <w:pStyle w:val="JMM71References"/>
      </w:pPr>
      <w:r w:rsidRPr="003E3770">
        <w:t xml:space="preserve">Author, A.A., Author, B.B., &amp; Author, C.C. (Year). Title of article. Title of Periodical, volume </w:t>
      </w:r>
    </w:p>
    <w:p w14:paraId="4C23C6F9" w14:textId="1E8E4D50" w:rsidR="003E3770" w:rsidRPr="003E3770" w:rsidRDefault="003E3770" w:rsidP="003E3770">
      <w:pPr>
        <w:pStyle w:val="JMM71References"/>
      </w:pPr>
      <w:r w:rsidRPr="003E3770">
        <w:t xml:space="preserve">number, pp–pp. </w:t>
      </w:r>
      <w:proofErr w:type="spellStart"/>
      <w:proofErr w:type="gramStart"/>
      <w:r w:rsidRPr="003E3770">
        <w:t>doi:xx</w:t>
      </w:r>
      <w:proofErr w:type="gramEnd"/>
      <w:r w:rsidRPr="003E3770">
        <w:t>.xxxxxxxxxx</w:t>
      </w:r>
      <w:proofErr w:type="spellEnd"/>
    </w:p>
    <w:p w14:paraId="7DE561AE" w14:textId="77777777" w:rsidR="003E3770" w:rsidRPr="003E3770" w:rsidRDefault="003E3770" w:rsidP="003E3770">
      <w:pPr>
        <w:pStyle w:val="JMM71References"/>
      </w:pPr>
      <w:r w:rsidRPr="003E3770">
        <w:t xml:space="preserve">Author, A.A., &amp; Author, B.B. (Year of publication). Title of chapter. In A. Editor &amp; B. Editor (Eds.), Title of book (pages of chapter). Location: Publisher. </w:t>
      </w:r>
    </w:p>
    <w:p w14:paraId="5438B6CD" w14:textId="0A31C856" w:rsidR="003E3770" w:rsidRPr="003E3770" w:rsidRDefault="003E3770" w:rsidP="003E3770">
      <w:pPr>
        <w:pStyle w:val="JMM71References"/>
      </w:pPr>
      <w:r w:rsidRPr="003E3770">
        <w:t xml:space="preserve">Author, A.A., &amp; Author, B.B. (Year of publication). Title of chapter. In A. Editor &amp; B. Editor (Eds.), Title of book (pages of chapter). Location: Publisher. </w:t>
      </w:r>
      <w:proofErr w:type="spellStart"/>
      <w:proofErr w:type="gramStart"/>
      <w:r w:rsidRPr="003E3770">
        <w:t>doi:xxxxxxxxxx</w:t>
      </w:r>
      <w:proofErr w:type="spellEnd"/>
      <w:proofErr w:type="gramEnd"/>
    </w:p>
    <w:p w14:paraId="7D63BB21" w14:textId="77777777" w:rsidR="003E3770" w:rsidRPr="003E3770" w:rsidRDefault="003E3770" w:rsidP="003E3770">
      <w:pPr>
        <w:pStyle w:val="JMM71References"/>
      </w:pPr>
      <w:r w:rsidRPr="003E3770">
        <w:t xml:space="preserve">Author, A.A. (Year of publication). Title of work: Capital letter also for subtitle. Location: </w:t>
      </w:r>
    </w:p>
    <w:p w14:paraId="760EDC6E" w14:textId="77777777" w:rsidR="003E3770" w:rsidRPr="003E3770" w:rsidRDefault="003E3770" w:rsidP="003E3770">
      <w:pPr>
        <w:pStyle w:val="JMM71References"/>
      </w:pPr>
      <w:r w:rsidRPr="003E3770">
        <w:t>Publisher.</w:t>
      </w:r>
    </w:p>
    <w:p w14:paraId="332B5EB9" w14:textId="77777777" w:rsidR="003E3770" w:rsidRPr="003E3770" w:rsidRDefault="003E3770" w:rsidP="003E3770">
      <w:pPr>
        <w:pStyle w:val="JMM71References"/>
      </w:pPr>
      <w:r w:rsidRPr="003E3770">
        <w:t xml:space="preserve">Author, A.A. (Year of publication). Title of work: Subtitle [Adobe Digital Editions version]. Retrieved from http://www.xxxxxx </w:t>
      </w:r>
    </w:p>
    <w:p w14:paraId="5B49143E" w14:textId="77777777" w:rsidR="003E3770" w:rsidRPr="003E3770" w:rsidRDefault="003E3770" w:rsidP="003E3770">
      <w:pPr>
        <w:pStyle w:val="JMM71References"/>
      </w:pPr>
      <w:r w:rsidRPr="003E3770">
        <w:t xml:space="preserve">Author, A.B., </w:t>
      </w:r>
      <w:proofErr w:type="gramStart"/>
      <w:r w:rsidRPr="003E3770">
        <w:t>Author ,</w:t>
      </w:r>
      <w:proofErr w:type="gramEnd"/>
      <w:r w:rsidRPr="003E3770">
        <w:t xml:space="preserve"> C.D., Author, E.F. (Year). Title of paper. Proceedings of the Name of the Conference, Location of Conference, Country, page range. </w:t>
      </w:r>
      <w:proofErr w:type="spellStart"/>
      <w:proofErr w:type="gramStart"/>
      <w:r w:rsidRPr="003E3770">
        <w:t>doi:xxxxxxxxxx</w:t>
      </w:r>
      <w:proofErr w:type="spellEnd"/>
      <w:proofErr w:type="gramEnd"/>
    </w:p>
    <w:p w14:paraId="49771460" w14:textId="77777777" w:rsidR="003E3770" w:rsidRPr="003E3770" w:rsidRDefault="003E3770" w:rsidP="003E3770">
      <w:pPr>
        <w:pStyle w:val="JMM71References"/>
      </w:pPr>
      <w:r w:rsidRPr="003E3770">
        <w:t xml:space="preserve">Author, A.M. (2009). Title of dissertation (Doctoral dissertation, University Name, Country). Retrieved from http://www.xxxxxxxxx/thesis/ </w:t>
      </w:r>
    </w:p>
    <w:p w14:paraId="78559311" w14:textId="77777777" w:rsidR="003E3770" w:rsidRPr="003E3770" w:rsidRDefault="003E3770" w:rsidP="003E3770">
      <w:pPr>
        <w:pStyle w:val="JMM71References"/>
      </w:pPr>
      <w:r w:rsidRPr="003E3770">
        <w:t xml:space="preserve">Author, A.M. (2009). Title of dissertation (Doctoral dissertation). Retrieved from http://www.university/etd/ </w:t>
      </w:r>
    </w:p>
    <w:p w14:paraId="15EA0ED9" w14:textId="77777777" w:rsidR="003E3770" w:rsidRPr="003E3770" w:rsidRDefault="003E3770" w:rsidP="003E3770">
      <w:pPr>
        <w:pStyle w:val="JMM71References"/>
      </w:pPr>
      <w:r w:rsidRPr="003E3770">
        <w:t xml:space="preserve">Author, A. (year, month day). Title of article. Title of Newspaper/publisher. Retrieved from home page web address </w:t>
      </w:r>
    </w:p>
    <w:p w14:paraId="32DF44FA" w14:textId="77777777" w:rsidR="003E3770" w:rsidRDefault="003E3770" w:rsidP="003E3770">
      <w:pPr>
        <w:pStyle w:val="JMM71References"/>
        <w:ind w:left="425" w:hanging="425"/>
      </w:pPr>
    </w:p>
    <w:sectPr w:rsidR="003E3770" w:rsidSect="007647CB">
      <w:headerReference w:type="even" r:id="rId11"/>
      <w:headerReference w:type="default" r:id="rId12"/>
      <w:footerReference w:type="default" r:id="rId13"/>
      <w:headerReference w:type="first" r:id="rId14"/>
      <w:footerReference w:type="first" r:id="rId15"/>
      <w:type w:val="continuous"/>
      <w:pgSz w:w="11906" w:h="16838" w:code="9"/>
      <w:pgMar w:top="1440" w:right="1440" w:bottom="1440" w:left="1440" w:header="794" w:footer="340" w:gutter="0"/>
      <w:lnNumType w:countBy="1"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E5120" w14:textId="77777777" w:rsidR="003C4274" w:rsidRDefault="003C4274">
      <w:pPr>
        <w:spacing w:line="240" w:lineRule="auto"/>
      </w:pPr>
      <w:r>
        <w:separator/>
      </w:r>
    </w:p>
  </w:endnote>
  <w:endnote w:type="continuationSeparator" w:id="0">
    <w:p w14:paraId="1514BDBA" w14:textId="77777777" w:rsidR="003C4274" w:rsidRDefault="003C42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EABB" w14:textId="77777777" w:rsidR="00771C5A" w:rsidRPr="00CB0AE2" w:rsidRDefault="00771C5A" w:rsidP="00771C5A">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7DF5" w14:textId="77777777" w:rsidR="00393C0D" w:rsidRDefault="00393C0D" w:rsidP="00F85686">
    <w:pPr>
      <w:pBdr>
        <w:top w:val="single" w:sz="4" w:space="0" w:color="000000"/>
      </w:pBdr>
      <w:tabs>
        <w:tab w:val="right" w:pos="8844"/>
      </w:tabs>
      <w:adjustRightInd w:val="0"/>
      <w:snapToGrid w:val="0"/>
      <w:spacing w:before="480" w:line="100" w:lineRule="exact"/>
      <w:jc w:val="left"/>
      <w:rPr>
        <w:i/>
        <w:sz w:val="16"/>
        <w:szCs w:val="16"/>
      </w:rPr>
    </w:pPr>
  </w:p>
  <w:p w14:paraId="4A51FC77" w14:textId="77777777" w:rsidR="00771C5A" w:rsidRPr="00372FCD" w:rsidRDefault="00D23339" w:rsidP="00D23339">
    <w:pPr>
      <w:tabs>
        <w:tab w:val="right" w:pos="10466"/>
      </w:tabs>
      <w:adjustRightInd w:val="0"/>
      <w:snapToGrid w:val="0"/>
      <w:spacing w:line="240" w:lineRule="auto"/>
      <w:rPr>
        <w:sz w:val="16"/>
        <w:szCs w:val="16"/>
        <w:lang w:val="fr-CH"/>
      </w:rPr>
    </w:pPr>
    <w:r w:rsidRPr="00372FCD">
      <w:rPr>
        <w:sz w:val="16"/>
        <w:szCs w:val="16"/>
        <w:lang w:val="fr-C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CD82" w14:textId="77777777" w:rsidR="003C4274" w:rsidRDefault="003C4274">
      <w:pPr>
        <w:spacing w:line="240" w:lineRule="auto"/>
      </w:pPr>
      <w:r>
        <w:separator/>
      </w:r>
    </w:p>
  </w:footnote>
  <w:footnote w:type="continuationSeparator" w:id="0">
    <w:p w14:paraId="63B12C7E" w14:textId="77777777" w:rsidR="003C4274" w:rsidRDefault="003C42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87FA" w14:textId="77777777" w:rsidR="00771C5A" w:rsidRDefault="00771C5A" w:rsidP="00771C5A">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248D" w14:textId="77777777" w:rsidR="00393C0D" w:rsidRDefault="007647CB" w:rsidP="00D23339">
    <w:pPr>
      <w:tabs>
        <w:tab w:val="right" w:pos="10466"/>
      </w:tabs>
      <w:adjustRightInd w:val="0"/>
      <w:snapToGrid w:val="0"/>
      <w:spacing w:line="240" w:lineRule="auto"/>
      <w:rPr>
        <w:sz w:val="16"/>
      </w:rPr>
    </w:pPr>
    <w:r>
      <w:rPr>
        <w:sz w:val="16"/>
      </w:rPr>
      <w:t>Journal of Management Matters 2021, xx(xx), xxxx xx-xx</w:t>
    </w:r>
    <w:r w:rsidR="00D23339">
      <w:rPr>
        <w:sz w:val="16"/>
      </w:rPr>
      <w:tab/>
    </w:r>
    <w:r w:rsidR="00B6225D">
      <w:rPr>
        <w:sz w:val="16"/>
      </w:rPr>
      <w:fldChar w:fldCharType="begin"/>
    </w:r>
    <w:r w:rsidR="00B6225D">
      <w:rPr>
        <w:sz w:val="16"/>
      </w:rPr>
      <w:instrText xml:space="preserve"> PAGE   \* MERGEFORMAT </w:instrText>
    </w:r>
    <w:r w:rsidR="00B6225D">
      <w:rPr>
        <w:sz w:val="16"/>
      </w:rPr>
      <w:fldChar w:fldCharType="separate"/>
    </w:r>
    <w:r w:rsidR="005A2FAB">
      <w:rPr>
        <w:sz w:val="16"/>
      </w:rPr>
      <w:t>5</w:t>
    </w:r>
    <w:r w:rsidR="00B6225D">
      <w:rPr>
        <w:sz w:val="16"/>
      </w:rPr>
      <w:fldChar w:fldCharType="end"/>
    </w:r>
    <w:r w:rsidR="00B6225D">
      <w:rPr>
        <w:sz w:val="16"/>
      </w:rPr>
      <w:t xml:space="preserve"> of </w:t>
    </w:r>
    <w:r w:rsidR="00B6225D">
      <w:rPr>
        <w:sz w:val="16"/>
      </w:rPr>
      <w:fldChar w:fldCharType="begin"/>
    </w:r>
    <w:r w:rsidR="00B6225D">
      <w:rPr>
        <w:sz w:val="16"/>
      </w:rPr>
      <w:instrText xml:space="preserve"> NUMPAGES   \* MERGEFORMAT </w:instrText>
    </w:r>
    <w:r w:rsidR="00B6225D">
      <w:rPr>
        <w:sz w:val="16"/>
      </w:rPr>
      <w:fldChar w:fldCharType="separate"/>
    </w:r>
    <w:r w:rsidR="005A2FAB">
      <w:rPr>
        <w:sz w:val="16"/>
      </w:rPr>
      <w:t>5</w:t>
    </w:r>
    <w:r w:rsidR="00B6225D">
      <w:rPr>
        <w:sz w:val="16"/>
      </w:rPr>
      <w:fldChar w:fldCharType="end"/>
    </w:r>
  </w:p>
  <w:p w14:paraId="01BDEC99" w14:textId="77777777" w:rsidR="00771C5A" w:rsidRPr="00302AE9" w:rsidRDefault="00771C5A" w:rsidP="00F85686">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8566" w14:textId="77777777" w:rsidR="00771C5A" w:rsidRDefault="007647CB" w:rsidP="007647CB">
    <w:pPr>
      <w:adjustRightInd w:val="0"/>
      <w:snapToGrid w:val="0"/>
      <w:spacing w:line="100" w:lineRule="exact"/>
      <w:jc w:val="left"/>
    </w:pPr>
    <w:r w:rsidRPr="007647CB">
      <mc:AlternateContent>
        <mc:Choice Requires="wps">
          <w:drawing>
            <wp:anchor distT="0" distB="0" distL="114300" distR="114300" simplePos="0" relativeHeight="251659264" behindDoc="0" locked="0" layoutInCell="1" allowOverlap="1" wp14:anchorId="556ED3EA" wp14:editId="17C4A1F6">
              <wp:simplePos x="0" y="0"/>
              <wp:positionH relativeFrom="column">
                <wp:posOffset>764540</wp:posOffset>
              </wp:positionH>
              <wp:positionV relativeFrom="paragraph">
                <wp:posOffset>-67310</wp:posOffset>
              </wp:positionV>
              <wp:extent cx="0" cy="965200"/>
              <wp:effectExtent l="12700" t="0" r="12700" b="12700"/>
              <wp:wrapNone/>
              <wp:docPr id="8" name="Straight Connector 8"/>
              <wp:cNvGraphicFramePr/>
              <a:graphic xmlns:a="http://schemas.openxmlformats.org/drawingml/2006/main">
                <a:graphicData uri="http://schemas.microsoft.com/office/word/2010/wordprocessingShape">
                  <wps:wsp>
                    <wps:cNvCnPr/>
                    <wps:spPr>
                      <a:xfrm>
                        <a:off x="0" y="0"/>
                        <a:ext cx="0" cy="965200"/>
                      </a:xfrm>
                      <a:prstGeom prst="line">
                        <a:avLst/>
                      </a:prstGeom>
                      <a:ln w="19050">
                        <a:solidFill>
                          <a:srgbClr val="C6354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869A928" id="Straight Connector 8"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2pt,-5.3pt" to="60.2pt,7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" strokecolor="#c63540" strokeweight="1.5pt">
              <v:stroke joinstyle="miter"/>
            </v:line>
          </w:pict>
        </mc:Fallback>
      </mc:AlternateContent>
    </w:r>
    <w:r w:rsidRPr="007647CB">
      <w:drawing>
        <wp:anchor distT="0" distB="0" distL="114300" distR="114300" simplePos="0" relativeHeight="251660288" behindDoc="0" locked="0" layoutInCell="1" allowOverlap="1" wp14:anchorId="6D8607B2" wp14:editId="49E233BF">
          <wp:simplePos x="0" y="0"/>
          <wp:positionH relativeFrom="column">
            <wp:posOffset>26035</wp:posOffset>
          </wp:positionH>
          <wp:positionV relativeFrom="paragraph">
            <wp:posOffset>16510</wp:posOffset>
          </wp:positionV>
          <wp:extent cx="661670" cy="847725"/>
          <wp:effectExtent l="0" t="0" r="0" b="3175"/>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34A2A" w14:textId="77777777" w:rsidR="007647CB" w:rsidRDefault="007647CB" w:rsidP="007647CB">
    <w:pPr>
      <w:adjustRightInd w:val="0"/>
      <w:snapToGrid w:val="0"/>
      <w:spacing w:line="100" w:lineRule="exact"/>
      <w:jc w:val="left"/>
    </w:pPr>
  </w:p>
  <w:p w14:paraId="1070D1E7" w14:textId="77777777" w:rsidR="007647CB" w:rsidRDefault="007647CB" w:rsidP="007647CB">
    <w:pPr>
      <w:adjustRightInd w:val="0"/>
      <w:snapToGrid w:val="0"/>
      <w:spacing w:line="100" w:lineRule="exact"/>
      <w:jc w:val="left"/>
    </w:pPr>
  </w:p>
  <w:p w14:paraId="53313793" w14:textId="77777777" w:rsidR="007647CB" w:rsidRDefault="007647CB" w:rsidP="007647CB">
    <w:pPr>
      <w:adjustRightInd w:val="0"/>
      <w:snapToGrid w:val="0"/>
      <w:spacing w:line="100" w:lineRule="exact"/>
      <w:jc w:val="left"/>
    </w:pPr>
  </w:p>
  <w:tbl>
    <w:tblPr>
      <w:tblStyle w:val="TableGrid"/>
      <w:tblpPr w:leftFromText="180" w:rightFromText="180" w:vertAnchor="text" w:horzAnchor="page" w:tblpX="2731" w:tblpY="-530"/>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4392"/>
      <w:gridCol w:w="3833"/>
    </w:tblGrid>
    <w:tr w:rsidR="007647CB" w:rsidRPr="003A59D0" w14:paraId="0B3AC747" w14:textId="77777777" w:rsidTr="007647CB">
      <w:tc>
        <w:tcPr>
          <w:tcW w:w="4392" w:type="dxa"/>
          <w:vMerge w:val="restart"/>
          <w:shd w:val="clear" w:color="auto" w:fill="BFBFBF" w:themeFill="background1" w:themeFillShade="BF"/>
          <w:vAlign w:val="center"/>
        </w:tcPr>
        <w:p w14:paraId="222DF1A3" w14:textId="77777777" w:rsidR="007647CB" w:rsidRPr="00015E5B" w:rsidRDefault="007647CB" w:rsidP="007647CB">
          <w:pPr>
            <w:jc w:val="center"/>
            <w:rPr>
              <w:rFonts w:ascii="Times New Roman" w:hAnsi="Times New Roman"/>
              <w:b/>
              <w:bCs/>
              <w:sz w:val="40"/>
              <w:szCs w:val="40"/>
            </w:rPr>
          </w:pPr>
          <w:r w:rsidRPr="00015E5B">
            <w:rPr>
              <w:rFonts w:ascii="Times New Roman" w:hAnsi="Times New Roman"/>
              <w:b/>
              <w:bCs/>
              <w:sz w:val="40"/>
              <w:szCs w:val="40"/>
            </w:rPr>
            <w:t>Journal of Management Matters</w:t>
          </w:r>
        </w:p>
      </w:tc>
      <w:tc>
        <w:tcPr>
          <w:tcW w:w="3833" w:type="dxa"/>
          <w:shd w:val="clear" w:color="auto" w:fill="BFBFBF" w:themeFill="background1" w:themeFillShade="BF"/>
        </w:tcPr>
        <w:p w14:paraId="579BB34F" w14:textId="77777777" w:rsidR="007647CB" w:rsidRPr="0074374D" w:rsidRDefault="007647CB" w:rsidP="007647CB">
          <w:pPr>
            <w:jc w:val="right"/>
            <w:rPr>
              <w:rFonts w:ascii="Times New Roman" w:hAnsi="Times New Roman"/>
            </w:rPr>
          </w:pPr>
          <w:r w:rsidRPr="0074374D">
            <w:rPr>
              <w:rFonts w:ascii="Times New Roman" w:hAnsi="Times New Roman"/>
            </w:rPr>
            <w:t xml:space="preserve">Journal of Management Matters </w:t>
          </w:r>
        </w:p>
      </w:tc>
    </w:tr>
    <w:tr w:rsidR="007647CB" w:rsidRPr="003A59D0" w14:paraId="610E6BE0" w14:textId="77777777" w:rsidTr="007647CB">
      <w:tc>
        <w:tcPr>
          <w:tcW w:w="4392" w:type="dxa"/>
          <w:vMerge/>
          <w:shd w:val="clear" w:color="auto" w:fill="BFBFBF" w:themeFill="background1" w:themeFillShade="BF"/>
        </w:tcPr>
        <w:p w14:paraId="68FB9FA5" w14:textId="77777777" w:rsidR="007647CB" w:rsidRPr="003A59D0" w:rsidRDefault="007647CB" w:rsidP="007647CB">
          <w:pPr>
            <w:tabs>
              <w:tab w:val="center" w:pos="4510"/>
              <w:tab w:val="left" w:pos="7529"/>
            </w:tabs>
            <w:jc w:val="right"/>
            <w:rPr>
              <w:rFonts w:ascii="Times New Roman" w:hAnsi="Times New Roman"/>
            </w:rPr>
          </w:pPr>
        </w:p>
      </w:tc>
      <w:tc>
        <w:tcPr>
          <w:tcW w:w="3833" w:type="dxa"/>
          <w:shd w:val="clear" w:color="auto" w:fill="BFBFBF" w:themeFill="background1" w:themeFillShade="BF"/>
        </w:tcPr>
        <w:p w14:paraId="18286744" w14:textId="77777777" w:rsidR="007647CB" w:rsidRPr="0074374D" w:rsidRDefault="007647CB" w:rsidP="007647CB">
          <w:pPr>
            <w:tabs>
              <w:tab w:val="center" w:pos="4510"/>
              <w:tab w:val="left" w:pos="7529"/>
            </w:tabs>
            <w:jc w:val="right"/>
            <w:rPr>
              <w:rFonts w:ascii="Times New Roman" w:hAnsi="Times New Roman"/>
            </w:rPr>
          </w:pPr>
          <w:r>
            <w:rPr>
              <w:rFonts w:ascii="Times New Roman" w:hAnsi="Times New Roman"/>
            </w:rPr>
            <w:t>xx</w:t>
          </w:r>
          <w:r w:rsidRPr="0074374D">
            <w:rPr>
              <w:rFonts w:ascii="Times New Roman" w:hAnsi="Times New Roman"/>
            </w:rPr>
            <w:t>(</w:t>
          </w:r>
          <w:r>
            <w:rPr>
              <w:rFonts w:ascii="Times New Roman" w:hAnsi="Times New Roman"/>
            </w:rPr>
            <w:t>x</w:t>
          </w:r>
          <w:r w:rsidRPr="0074374D">
            <w:rPr>
              <w:rFonts w:ascii="Times New Roman" w:hAnsi="Times New Roman"/>
            </w:rPr>
            <w:t>) (20</w:t>
          </w:r>
          <w:r>
            <w:rPr>
              <w:rFonts w:ascii="Times New Roman" w:hAnsi="Times New Roman"/>
            </w:rPr>
            <w:t>2x</w:t>
          </w:r>
          <w:r w:rsidRPr="0074374D">
            <w:rPr>
              <w:rFonts w:ascii="Times New Roman" w:hAnsi="Times New Roman"/>
            </w:rPr>
            <w:t xml:space="preserve">) </w:t>
          </w:r>
          <w:r>
            <w:rPr>
              <w:rFonts w:ascii="Times New Roman" w:hAnsi="Times New Roman"/>
            </w:rPr>
            <w:t>xx</w:t>
          </w:r>
          <w:r w:rsidRPr="0074374D">
            <w:rPr>
              <w:rFonts w:ascii="Times New Roman" w:hAnsi="Times New Roman"/>
            </w:rPr>
            <w:t>-</w:t>
          </w:r>
          <w:r>
            <w:rPr>
              <w:rFonts w:ascii="Times New Roman" w:hAnsi="Times New Roman"/>
            </w:rPr>
            <w:t>xx</w:t>
          </w:r>
        </w:p>
      </w:tc>
    </w:tr>
    <w:tr w:rsidR="007647CB" w:rsidRPr="003A59D0" w14:paraId="4366B529" w14:textId="77777777" w:rsidTr="007647CB">
      <w:tc>
        <w:tcPr>
          <w:tcW w:w="4392" w:type="dxa"/>
          <w:vMerge/>
          <w:shd w:val="clear" w:color="auto" w:fill="BFBFBF" w:themeFill="background1" w:themeFillShade="BF"/>
        </w:tcPr>
        <w:p w14:paraId="014D57DB" w14:textId="77777777" w:rsidR="007647CB" w:rsidRPr="003A59D0" w:rsidRDefault="007647CB" w:rsidP="007647CB">
          <w:pPr>
            <w:tabs>
              <w:tab w:val="center" w:pos="4510"/>
              <w:tab w:val="left" w:pos="7529"/>
            </w:tabs>
            <w:jc w:val="right"/>
            <w:rPr>
              <w:rFonts w:ascii="Times New Roman" w:hAnsi="Times New Roman"/>
            </w:rPr>
          </w:pPr>
        </w:p>
      </w:tc>
      <w:tc>
        <w:tcPr>
          <w:tcW w:w="3833" w:type="dxa"/>
          <w:shd w:val="clear" w:color="auto" w:fill="BFBFBF" w:themeFill="background1" w:themeFillShade="BF"/>
        </w:tcPr>
        <w:p w14:paraId="0F301A1E" w14:textId="77777777" w:rsidR="007647CB" w:rsidRPr="0074374D" w:rsidRDefault="007647CB" w:rsidP="007647CB">
          <w:pPr>
            <w:tabs>
              <w:tab w:val="center" w:pos="4510"/>
              <w:tab w:val="left" w:pos="7529"/>
            </w:tabs>
            <w:jc w:val="right"/>
            <w:rPr>
              <w:rFonts w:ascii="Times New Roman" w:hAnsi="Times New Roman"/>
            </w:rPr>
          </w:pPr>
          <w:r w:rsidRPr="0074374D">
            <w:rPr>
              <w:rFonts w:ascii="Times New Roman" w:hAnsi="Times New Roman"/>
            </w:rPr>
            <w:t xml:space="preserve">@Faculty of Management Studies </w:t>
          </w:r>
        </w:p>
      </w:tc>
    </w:tr>
    <w:tr w:rsidR="007647CB" w:rsidRPr="003A59D0" w14:paraId="54B6AD2D" w14:textId="77777777" w:rsidTr="007647CB">
      <w:tc>
        <w:tcPr>
          <w:tcW w:w="4392" w:type="dxa"/>
          <w:vMerge/>
          <w:shd w:val="clear" w:color="auto" w:fill="BFBFBF" w:themeFill="background1" w:themeFillShade="BF"/>
        </w:tcPr>
        <w:p w14:paraId="5640B714" w14:textId="77777777" w:rsidR="007647CB" w:rsidRPr="003A59D0" w:rsidRDefault="007647CB" w:rsidP="007647CB">
          <w:pPr>
            <w:tabs>
              <w:tab w:val="center" w:pos="4510"/>
              <w:tab w:val="left" w:pos="7529"/>
            </w:tabs>
            <w:jc w:val="right"/>
            <w:rPr>
              <w:rFonts w:ascii="Times New Roman" w:hAnsi="Times New Roman"/>
            </w:rPr>
          </w:pPr>
        </w:p>
      </w:tc>
      <w:tc>
        <w:tcPr>
          <w:tcW w:w="3833" w:type="dxa"/>
          <w:shd w:val="clear" w:color="auto" w:fill="BFBFBF" w:themeFill="background1" w:themeFillShade="BF"/>
        </w:tcPr>
        <w:p w14:paraId="0BBC5FDF" w14:textId="77777777" w:rsidR="007647CB" w:rsidRPr="0074374D" w:rsidRDefault="007647CB" w:rsidP="007647CB">
          <w:pPr>
            <w:tabs>
              <w:tab w:val="center" w:pos="4510"/>
              <w:tab w:val="left" w:pos="7529"/>
            </w:tabs>
            <w:jc w:val="right"/>
            <w:rPr>
              <w:rFonts w:ascii="Times New Roman" w:hAnsi="Times New Roman"/>
            </w:rPr>
          </w:pPr>
          <w:r w:rsidRPr="0074374D">
            <w:rPr>
              <w:rFonts w:ascii="Times New Roman" w:hAnsi="Times New Roman"/>
            </w:rPr>
            <w:t>Rajarata University of Sri Lanka</w:t>
          </w:r>
        </w:p>
      </w:tc>
    </w:tr>
    <w:tr w:rsidR="007647CB" w:rsidRPr="003A59D0" w14:paraId="246FEAC0" w14:textId="77777777" w:rsidTr="007647CB">
      <w:tc>
        <w:tcPr>
          <w:tcW w:w="4392" w:type="dxa"/>
          <w:vMerge/>
          <w:shd w:val="clear" w:color="auto" w:fill="BFBFBF" w:themeFill="background1" w:themeFillShade="BF"/>
        </w:tcPr>
        <w:p w14:paraId="7F1E75E7" w14:textId="77777777" w:rsidR="007647CB" w:rsidRPr="003A59D0" w:rsidRDefault="007647CB" w:rsidP="007647CB">
          <w:pPr>
            <w:pStyle w:val="NormalWeb"/>
            <w:jc w:val="right"/>
            <w:rPr>
              <w:szCs w:val="20"/>
            </w:rPr>
          </w:pPr>
        </w:p>
      </w:tc>
      <w:tc>
        <w:tcPr>
          <w:tcW w:w="3833" w:type="dxa"/>
          <w:shd w:val="clear" w:color="auto" w:fill="BFBFBF" w:themeFill="background1" w:themeFillShade="BF"/>
        </w:tcPr>
        <w:p w14:paraId="4E9E27F6" w14:textId="77777777" w:rsidR="007647CB" w:rsidRPr="0074374D" w:rsidRDefault="007647CB" w:rsidP="007647CB">
          <w:pPr>
            <w:jc w:val="right"/>
            <w:rPr>
              <w:rFonts w:ascii="Times New Roman" w:hAnsi="Times New Roman"/>
            </w:rPr>
          </w:pPr>
          <w:r>
            <w:rPr>
              <w:rFonts w:ascii="Times New Roman" w:hAnsi="Times New Roman"/>
            </w:rPr>
            <w:t>DOI:xx/xx/xxxxx/-xxx</w:t>
          </w:r>
        </w:p>
      </w:tc>
    </w:tr>
    <w:tr w:rsidR="007647CB" w:rsidRPr="003A59D0" w14:paraId="5AC0C5D3" w14:textId="77777777" w:rsidTr="007647CB">
      <w:tc>
        <w:tcPr>
          <w:tcW w:w="4392" w:type="dxa"/>
          <w:vMerge/>
          <w:shd w:val="clear" w:color="auto" w:fill="BFBFBF" w:themeFill="background1" w:themeFillShade="BF"/>
        </w:tcPr>
        <w:p w14:paraId="748D8E2E" w14:textId="77777777" w:rsidR="007647CB" w:rsidRPr="003A59D0" w:rsidRDefault="007647CB" w:rsidP="007647CB">
          <w:pPr>
            <w:tabs>
              <w:tab w:val="center" w:pos="4510"/>
              <w:tab w:val="left" w:pos="7529"/>
            </w:tabs>
            <w:jc w:val="right"/>
            <w:rPr>
              <w:rFonts w:ascii="Times New Roman" w:hAnsi="Times New Roman"/>
            </w:rPr>
          </w:pPr>
        </w:p>
      </w:tc>
      <w:tc>
        <w:tcPr>
          <w:tcW w:w="3833" w:type="dxa"/>
          <w:shd w:val="clear" w:color="auto" w:fill="BFBFBF" w:themeFill="background1" w:themeFillShade="BF"/>
        </w:tcPr>
        <w:p w14:paraId="75947105" w14:textId="77777777" w:rsidR="007647CB" w:rsidRPr="0074374D" w:rsidRDefault="007647CB" w:rsidP="007647CB">
          <w:pPr>
            <w:tabs>
              <w:tab w:val="center" w:pos="4510"/>
              <w:tab w:val="left" w:pos="7529"/>
            </w:tabs>
            <w:jc w:val="right"/>
            <w:rPr>
              <w:rFonts w:ascii="Times New Roman" w:hAnsi="Times New Roman"/>
            </w:rPr>
          </w:pPr>
          <w:r w:rsidRPr="007647CB">
            <w:rPr>
              <w:rFonts w:ascii="Times New Roman" w:hAnsi="Times New Roman"/>
            </w:rPr>
            <w:t>http://www.rjt.ac.lk/mgt/pages/journal.php</w:t>
          </w:r>
        </w:p>
      </w:tc>
    </w:tr>
  </w:tbl>
  <w:p w14:paraId="307216FB" w14:textId="77777777" w:rsidR="007647CB" w:rsidRDefault="007647CB" w:rsidP="007647CB">
    <w:pPr>
      <w:adjustRightInd w:val="0"/>
      <w:snapToGrid w:val="0"/>
      <w:spacing w:line="100" w:lineRule="exact"/>
      <w:jc w:val="left"/>
    </w:pPr>
  </w:p>
  <w:p w14:paraId="23E8612B" w14:textId="77777777" w:rsidR="007647CB" w:rsidRDefault="007647CB" w:rsidP="007647CB">
    <w:pPr>
      <w:adjustRightInd w:val="0"/>
      <w:snapToGrid w:val="0"/>
      <w:spacing w:line="100" w:lineRule="exact"/>
      <w:jc w:val="left"/>
    </w:pPr>
  </w:p>
  <w:p w14:paraId="24E47B20" w14:textId="77777777" w:rsidR="007647CB" w:rsidRDefault="007647CB" w:rsidP="007647CB">
    <w:pPr>
      <w:adjustRightInd w:val="0"/>
      <w:snapToGrid w:val="0"/>
      <w:spacing w:line="100" w:lineRule="exact"/>
      <w:jc w:val="left"/>
    </w:pPr>
  </w:p>
  <w:p w14:paraId="6C543F8F" w14:textId="77777777" w:rsidR="007647CB" w:rsidRDefault="007647CB" w:rsidP="007647CB">
    <w:pPr>
      <w:adjustRightInd w:val="0"/>
      <w:snapToGrid w:val="0"/>
      <w:spacing w:line="100" w:lineRule="exact"/>
      <w:jc w:val="left"/>
    </w:pPr>
  </w:p>
  <w:p w14:paraId="77172EFB" w14:textId="77777777" w:rsidR="007647CB" w:rsidRDefault="007647CB" w:rsidP="007647CB">
    <w:pPr>
      <w:adjustRightInd w:val="0"/>
      <w:snapToGrid w:val="0"/>
      <w:spacing w:line="100" w:lineRule="exact"/>
      <w:jc w:val="left"/>
    </w:pPr>
  </w:p>
  <w:p w14:paraId="4F7251E3" w14:textId="77777777" w:rsidR="007647CB" w:rsidRDefault="007647CB" w:rsidP="007647CB">
    <w:pPr>
      <w:adjustRightInd w:val="0"/>
      <w:snapToGrid w:val="0"/>
      <w:spacing w:line="100" w:lineRule="exact"/>
      <w:jc w:val="left"/>
    </w:pPr>
  </w:p>
  <w:p w14:paraId="6FBC514C" w14:textId="77777777" w:rsidR="007647CB" w:rsidRDefault="007647CB" w:rsidP="007647CB">
    <w:pPr>
      <w:adjustRightInd w:val="0"/>
      <w:snapToGrid w:val="0"/>
      <w:spacing w:line="100" w:lineRule="exact"/>
      <w:jc w:val="left"/>
    </w:pPr>
  </w:p>
  <w:p w14:paraId="2687B6AA" w14:textId="77777777" w:rsidR="007647CB" w:rsidRDefault="007647CB" w:rsidP="007647CB">
    <w:pPr>
      <w:adjustRightInd w:val="0"/>
      <w:snapToGrid w:val="0"/>
      <w:spacing w:line="100" w:lineRule="exact"/>
      <w:jc w:val="left"/>
    </w:pPr>
  </w:p>
  <w:p w14:paraId="3F775A85" w14:textId="77777777" w:rsidR="007647CB" w:rsidRDefault="007647CB" w:rsidP="007647CB">
    <w:pPr>
      <w:adjustRightInd w:val="0"/>
      <w:snapToGrid w:val="0"/>
      <w:spacing w:line="100" w:lineRule="exact"/>
      <w:jc w:val="left"/>
    </w:pPr>
  </w:p>
  <w:p w14:paraId="60D87416" w14:textId="77777777" w:rsidR="007647CB" w:rsidRDefault="007647CB" w:rsidP="007647CB">
    <w:pPr>
      <w:adjustRightInd w:val="0"/>
      <w:snapToGrid w:val="0"/>
      <w:spacing w:line="100" w:lineRule="exact"/>
      <w:jc w:val="left"/>
    </w:pPr>
  </w:p>
  <w:p w14:paraId="6AEA4CAD" w14:textId="77777777" w:rsidR="007647CB" w:rsidRPr="00393C0D" w:rsidRDefault="007647CB" w:rsidP="007647CB">
    <w:pP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6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521854"/>
    <w:multiLevelType w:val="hybridMultilevel"/>
    <w:tmpl w:val="7FC66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C4635"/>
    <w:multiLevelType w:val="hybridMultilevel"/>
    <w:tmpl w:val="567E9C66"/>
    <w:lvl w:ilvl="0" w:tplc="449A259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18B468F5"/>
    <w:multiLevelType w:val="hybridMultilevel"/>
    <w:tmpl w:val="F7E250A8"/>
    <w:lvl w:ilvl="0" w:tplc="5A92E4B0">
      <w:start w:val="1"/>
      <w:numFmt w:val="decimal"/>
      <w:lvlRestart w:val="0"/>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8BFE0D56"/>
    <w:lvl w:ilvl="0" w:tplc="CCCE9BD4">
      <w:start w:val="1"/>
      <w:numFmt w:val="bullet"/>
      <w:lvlRestart w:val="0"/>
      <w:pStyle w:val="JMM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40162E7"/>
    <w:multiLevelType w:val="hybridMultilevel"/>
    <w:tmpl w:val="2240370A"/>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395D2E"/>
    <w:multiLevelType w:val="hybridMultilevel"/>
    <w:tmpl w:val="DA126D92"/>
    <w:lvl w:ilvl="0" w:tplc="CF2C416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8"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9"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39C332DA"/>
    <w:multiLevelType w:val="hybridMultilevel"/>
    <w:tmpl w:val="38CAF8E6"/>
    <w:lvl w:ilvl="0" w:tplc="B32ADB94">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15:restartNumberingAfterBreak="0">
    <w:nsid w:val="52E2771B"/>
    <w:multiLevelType w:val="hybridMultilevel"/>
    <w:tmpl w:val="A2A06AAC"/>
    <w:lvl w:ilvl="0" w:tplc="C788203A">
      <w:start w:val="1"/>
      <w:numFmt w:val="decimal"/>
      <w:lvlRestart w:val="0"/>
      <w:pStyle w:val="JMM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pStyle w:val="JMM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DE84AAA"/>
    <w:multiLevelType w:val="hybridMultilevel"/>
    <w:tmpl w:val="4100004E"/>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71966802"/>
    <w:multiLevelType w:val="hybridMultilevel"/>
    <w:tmpl w:val="EEDC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9F2475"/>
    <w:multiLevelType w:val="hybridMultilevel"/>
    <w:tmpl w:val="36884DD0"/>
    <w:lvl w:ilvl="0" w:tplc="963E6F2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8"/>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3"/>
  </w:num>
  <w:num w:numId="7">
    <w:abstractNumId w:val="4"/>
  </w:num>
  <w:num w:numId="8">
    <w:abstractNumId w:val="13"/>
  </w:num>
  <w:num w:numId="9">
    <w:abstractNumId w:val="4"/>
  </w:num>
  <w:num w:numId="10">
    <w:abstractNumId w:val="13"/>
  </w:num>
  <w:num w:numId="11">
    <w:abstractNumId w:val="4"/>
  </w:num>
  <w:num w:numId="12">
    <w:abstractNumId w:val="15"/>
  </w:num>
  <w:num w:numId="13">
    <w:abstractNumId w:val="13"/>
  </w:num>
  <w:num w:numId="14">
    <w:abstractNumId w:val="4"/>
  </w:num>
  <w:num w:numId="15">
    <w:abstractNumId w:val="3"/>
  </w:num>
  <w:num w:numId="16">
    <w:abstractNumId w:val="12"/>
  </w:num>
  <w:num w:numId="17">
    <w:abstractNumId w:val="17"/>
  </w:num>
  <w:num w:numId="18">
    <w:abstractNumId w:val="2"/>
  </w:num>
  <w:num w:numId="19">
    <w:abstractNumId w:val="11"/>
  </w:num>
  <w:num w:numId="20">
    <w:abstractNumId w:val="16"/>
  </w:num>
  <w:num w:numId="21">
    <w:abstractNumId w:val="1"/>
  </w:num>
  <w:num w:numId="22">
    <w:abstractNumId w:val="14"/>
  </w:num>
  <w:num w:numId="23">
    <w:abstractNumId w:val="5"/>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C4E"/>
    <w:rsid w:val="0005062D"/>
    <w:rsid w:val="000A751E"/>
    <w:rsid w:val="000B6361"/>
    <w:rsid w:val="000C3C60"/>
    <w:rsid w:val="000C4700"/>
    <w:rsid w:val="000C4DE4"/>
    <w:rsid w:val="000C50D3"/>
    <w:rsid w:val="000E2C8C"/>
    <w:rsid w:val="000E45E7"/>
    <w:rsid w:val="000F4E14"/>
    <w:rsid w:val="000F5041"/>
    <w:rsid w:val="0010036C"/>
    <w:rsid w:val="00101A09"/>
    <w:rsid w:val="00132E35"/>
    <w:rsid w:val="001334F1"/>
    <w:rsid w:val="0015220F"/>
    <w:rsid w:val="0015605B"/>
    <w:rsid w:val="00175A9C"/>
    <w:rsid w:val="00190112"/>
    <w:rsid w:val="00193FCD"/>
    <w:rsid w:val="001A3DD6"/>
    <w:rsid w:val="001A5B34"/>
    <w:rsid w:val="001B2485"/>
    <w:rsid w:val="001B48AE"/>
    <w:rsid w:val="001C630E"/>
    <w:rsid w:val="001C709D"/>
    <w:rsid w:val="001E26BB"/>
    <w:rsid w:val="001E2AEB"/>
    <w:rsid w:val="001E33E3"/>
    <w:rsid w:val="001F6103"/>
    <w:rsid w:val="001F6D4C"/>
    <w:rsid w:val="002867CA"/>
    <w:rsid w:val="0028768B"/>
    <w:rsid w:val="002A2E54"/>
    <w:rsid w:val="002B6E5C"/>
    <w:rsid w:val="002C0B69"/>
    <w:rsid w:val="002E08B8"/>
    <w:rsid w:val="002E4B99"/>
    <w:rsid w:val="002E5D91"/>
    <w:rsid w:val="00313E3D"/>
    <w:rsid w:val="00323987"/>
    <w:rsid w:val="00326141"/>
    <w:rsid w:val="0033230C"/>
    <w:rsid w:val="003438C9"/>
    <w:rsid w:val="00393C0D"/>
    <w:rsid w:val="003B47F5"/>
    <w:rsid w:val="003C4274"/>
    <w:rsid w:val="003D59AD"/>
    <w:rsid w:val="003D6D8A"/>
    <w:rsid w:val="003E1F94"/>
    <w:rsid w:val="003E3770"/>
    <w:rsid w:val="003F7E45"/>
    <w:rsid w:val="00401D30"/>
    <w:rsid w:val="00426AD3"/>
    <w:rsid w:val="0044114B"/>
    <w:rsid w:val="0047619D"/>
    <w:rsid w:val="00477A71"/>
    <w:rsid w:val="00485235"/>
    <w:rsid w:val="00490678"/>
    <w:rsid w:val="00494094"/>
    <w:rsid w:val="004A7F32"/>
    <w:rsid w:val="004C22B6"/>
    <w:rsid w:val="004D15BE"/>
    <w:rsid w:val="004E3BCF"/>
    <w:rsid w:val="004E6907"/>
    <w:rsid w:val="004E6A5D"/>
    <w:rsid w:val="005002FA"/>
    <w:rsid w:val="0051780F"/>
    <w:rsid w:val="00530C4E"/>
    <w:rsid w:val="005406B0"/>
    <w:rsid w:val="00557CF1"/>
    <w:rsid w:val="0056073A"/>
    <w:rsid w:val="00561611"/>
    <w:rsid w:val="00562089"/>
    <w:rsid w:val="00570689"/>
    <w:rsid w:val="00574A96"/>
    <w:rsid w:val="00574EEF"/>
    <w:rsid w:val="005A2FAB"/>
    <w:rsid w:val="005A4F3C"/>
    <w:rsid w:val="005C340B"/>
    <w:rsid w:val="005F66B1"/>
    <w:rsid w:val="005F7273"/>
    <w:rsid w:val="0060236F"/>
    <w:rsid w:val="00607D68"/>
    <w:rsid w:val="0061547F"/>
    <w:rsid w:val="0066078D"/>
    <w:rsid w:val="0066646C"/>
    <w:rsid w:val="00686F09"/>
    <w:rsid w:val="00692393"/>
    <w:rsid w:val="006939EF"/>
    <w:rsid w:val="006A4C20"/>
    <w:rsid w:val="006B3FDF"/>
    <w:rsid w:val="006C339E"/>
    <w:rsid w:val="006C6B8B"/>
    <w:rsid w:val="006D534B"/>
    <w:rsid w:val="006E58D3"/>
    <w:rsid w:val="006F7FB8"/>
    <w:rsid w:val="00705937"/>
    <w:rsid w:val="00705D86"/>
    <w:rsid w:val="00710611"/>
    <w:rsid w:val="00717E42"/>
    <w:rsid w:val="007647CB"/>
    <w:rsid w:val="00771C5A"/>
    <w:rsid w:val="00786261"/>
    <w:rsid w:val="007B1315"/>
    <w:rsid w:val="007C14D6"/>
    <w:rsid w:val="007C3EA3"/>
    <w:rsid w:val="007E6439"/>
    <w:rsid w:val="007F5129"/>
    <w:rsid w:val="008364EA"/>
    <w:rsid w:val="00847F19"/>
    <w:rsid w:val="008B019D"/>
    <w:rsid w:val="008B3281"/>
    <w:rsid w:val="00906482"/>
    <w:rsid w:val="00917E98"/>
    <w:rsid w:val="00922737"/>
    <w:rsid w:val="00922F3E"/>
    <w:rsid w:val="00926051"/>
    <w:rsid w:val="00971CDB"/>
    <w:rsid w:val="0098677B"/>
    <w:rsid w:val="009A5211"/>
    <w:rsid w:val="009C2802"/>
    <w:rsid w:val="009C2A13"/>
    <w:rsid w:val="009C2BF3"/>
    <w:rsid w:val="009E05E3"/>
    <w:rsid w:val="009F70C7"/>
    <w:rsid w:val="009F70E6"/>
    <w:rsid w:val="00A23D4B"/>
    <w:rsid w:val="00A35596"/>
    <w:rsid w:val="00A658F9"/>
    <w:rsid w:val="00A67802"/>
    <w:rsid w:val="00A753DD"/>
    <w:rsid w:val="00A809D5"/>
    <w:rsid w:val="00AA2B09"/>
    <w:rsid w:val="00AD1628"/>
    <w:rsid w:val="00AF1C97"/>
    <w:rsid w:val="00AF7428"/>
    <w:rsid w:val="00B303BF"/>
    <w:rsid w:val="00B43789"/>
    <w:rsid w:val="00B51C81"/>
    <w:rsid w:val="00B6225D"/>
    <w:rsid w:val="00B80B10"/>
    <w:rsid w:val="00B8262F"/>
    <w:rsid w:val="00B93F18"/>
    <w:rsid w:val="00BE13F1"/>
    <w:rsid w:val="00BF5CFB"/>
    <w:rsid w:val="00C055D8"/>
    <w:rsid w:val="00C242B0"/>
    <w:rsid w:val="00C25842"/>
    <w:rsid w:val="00C3330A"/>
    <w:rsid w:val="00C41A56"/>
    <w:rsid w:val="00C45A32"/>
    <w:rsid w:val="00C5204D"/>
    <w:rsid w:val="00C77CA4"/>
    <w:rsid w:val="00CC2DA1"/>
    <w:rsid w:val="00CC70BA"/>
    <w:rsid w:val="00CD2128"/>
    <w:rsid w:val="00CE4B37"/>
    <w:rsid w:val="00CF5BF8"/>
    <w:rsid w:val="00D030A8"/>
    <w:rsid w:val="00D1467F"/>
    <w:rsid w:val="00D23339"/>
    <w:rsid w:val="00D24B12"/>
    <w:rsid w:val="00D27229"/>
    <w:rsid w:val="00D31A1D"/>
    <w:rsid w:val="00D47CE8"/>
    <w:rsid w:val="00D50706"/>
    <w:rsid w:val="00D83E1A"/>
    <w:rsid w:val="00D87B49"/>
    <w:rsid w:val="00D95E84"/>
    <w:rsid w:val="00DA5CDF"/>
    <w:rsid w:val="00DC5B40"/>
    <w:rsid w:val="00DF0342"/>
    <w:rsid w:val="00DF6DB1"/>
    <w:rsid w:val="00E20953"/>
    <w:rsid w:val="00E44941"/>
    <w:rsid w:val="00E56883"/>
    <w:rsid w:val="00E71A98"/>
    <w:rsid w:val="00F13C9D"/>
    <w:rsid w:val="00F266D7"/>
    <w:rsid w:val="00F27D7D"/>
    <w:rsid w:val="00F42E10"/>
    <w:rsid w:val="00F70401"/>
    <w:rsid w:val="00F750CD"/>
    <w:rsid w:val="00F85686"/>
    <w:rsid w:val="00FA6044"/>
    <w:rsid w:val="00FB140A"/>
    <w:rsid w:val="00FB1A88"/>
    <w:rsid w:val="00FE3FFD"/>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647FD"/>
  <w15:chartTrackingRefBased/>
  <w15:docId w15:val="{55A78A14-1FF0-7B46-9587-7997353C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3DD"/>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MM11articletype">
    <w:name w:val="JMM_1.1_article_type"/>
    <w:next w:val="Normal"/>
    <w:qFormat/>
    <w:rsid w:val="00C3330A"/>
    <w:pPr>
      <w:adjustRightInd w:val="0"/>
      <w:snapToGrid w:val="0"/>
      <w:spacing w:before="240"/>
    </w:pPr>
    <w:rPr>
      <w:rFonts w:ascii="Times New Roman" w:eastAsia="Times New Roman" w:hAnsi="Times New Roman"/>
      <w:i/>
      <w:snapToGrid w:val="0"/>
      <w:color w:val="000000"/>
      <w:szCs w:val="22"/>
      <w:lang w:eastAsia="de-DE" w:bidi="en-US"/>
    </w:rPr>
  </w:style>
  <w:style w:type="paragraph" w:customStyle="1" w:styleId="JMM12Title">
    <w:name w:val="JMM_1.2_Title"/>
    <w:next w:val="Normal"/>
    <w:qFormat/>
    <w:rsid w:val="00C3330A"/>
    <w:pPr>
      <w:adjustRightInd w:val="0"/>
      <w:snapToGrid w:val="0"/>
      <w:spacing w:before="120" w:after="360" w:line="240" w:lineRule="atLeast"/>
      <w:jc w:val="center"/>
    </w:pPr>
    <w:rPr>
      <w:rFonts w:ascii="Times New Roman" w:eastAsia="Times New Roman" w:hAnsi="Times New Roman"/>
      <w:b/>
      <w:snapToGrid w:val="0"/>
      <w:color w:val="000000"/>
      <w:sz w:val="36"/>
      <w:lang w:eastAsia="de-DE" w:bidi="en-US"/>
    </w:rPr>
  </w:style>
  <w:style w:type="paragraph" w:customStyle="1" w:styleId="JMM13authornames">
    <w:name w:val="JMM_1.3_authornames"/>
    <w:next w:val="Normal"/>
    <w:qFormat/>
    <w:rsid w:val="00B51C81"/>
    <w:pPr>
      <w:adjustRightInd w:val="0"/>
      <w:snapToGrid w:val="0"/>
      <w:spacing w:before="120" w:after="480"/>
      <w:jc w:val="center"/>
    </w:pPr>
    <w:rPr>
      <w:rFonts w:ascii="Times New Roman" w:eastAsia="Times New Roman" w:hAnsi="Times New Roman"/>
      <w:b/>
      <w:color w:val="000000"/>
      <w:sz w:val="24"/>
      <w:szCs w:val="22"/>
      <w:lang w:eastAsia="de-DE" w:bidi="en-US"/>
    </w:rPr>
  </w:style>
  <w:style w:type="paragraph" w:customStyle="1" w:styleId="JMM14history">
    <w:name w:val="JMM_1.4_history"/>
    <w:basedOn w:val="Normal"/>
    <w:next w:val="Normal"/>
    <w:qFormat/>
    <w:rsid w:val="007647CB"/>
    <w:pPr>
      <w:adjustRightInd w:val="0"/>
      <w:snapToGrid w:val="0"/>
      <w:spacing w:line="240" w:lineRule="atLeast"/>
      <w:ind w:right="113"/>
      <w:jc w:val="left"/>
    </w:pPr>
    <w:rPr>
      <w:rFonts w:ascii="Times New Roman" w:eastAsia="Times New Roman" w:hAnsi="Times New Roman"/>
      <w:noProof w:val="0"/>
      <w:sz w:val="14"/>
      <w:lang w:eastAsia="de-DE" w:bidi="en-US"/>
    </w:rPr>
  </w:style>
  <w:style w:type="paragraph" w:customStyle="1" w:styleId="JMM16affiliation">
    <w:name w:val="JMM_1.6_affiliation"/>
    <w:qFormat/>
    <w:rsid w:val="00C3330A"/>
    <w:pPr>
      <w:adjustRightInd w:val="0"/>
      <w:snapToGrid w:val="0"/>
      <w:spacing w:before="120" w:after="120" w:line="200" w:lineRule="atLeast"/>
      <w:ind w:left="1218" w:hanging="198"/>
    </w:pPr>
    <w:rPr>
      <w:rFonts w:ascii="Times New Roman" w:eastAsia="Times New Roman" w:hAnsi="Times New Roman"/>
      <w:color w:val="000000"/>
      <w:szCs w:val="18"/>
      <w:lang w:eastAsia="de-DE" w:bidi="en-US"/>
    </w:rPr>
  </w:style>
  <w:style w:type="paragraph" w:customStyle="1" w:styleId="JMM17abstract">
    <w:name w:val="JMM_1.7_abstract"/>
    <w:next w:val="Normal"/>
    <w:qFormat/>
    <w:rsid w:val="008364EA"/>
    <w:pPr>
      <w:adjustRightInd w:val="0"/>
      <w:snapToGrid w:val="0"/>
      <w:ind w:left="2041"/>
      <w:jc w:val="both"/>
    </w:pPr>
    <w:rPr>
      <w:rFonts w:ascii="Times New Roman" w:eastAsia="Times New Roman" w:hAnsi="Times New Roman"/>
      <w:color w:val="000000"/>
      <w:szCs w:val="22"/>
      <w:lang w:eastAsia="de-DE" w:bidi="en-US"/>
    </w:rPr>
  </w:style>
  <w:style w:type="paragraph" w:customStyle="1" w:styleId="JMM18keywords">
    <w:name w:val="JMM_1.8_keywords"/>
    <w:next w:val="Normal"/>
    <w:qFormat/>
    <w:rsid w:val="000C4700"/>
    <w:pPr>
      <w:adjustRightInd w:val="0"/>
      <w:snapToGrid w:val="0"/>
      <w:spacing w:before="240" w:line="260" w:lineRule="atLeast"/>
      <w:ind w:left="2608"/>
      <w:jc w:val="both"/>
    </w:pPr>
    <w:rPr>
      <w:rFonts w:ascii="Times New Roman" w:eastAsia="Times New Roman" w:hAnsi="Times New Roman"/>
      <w:snapToGrid w:val="0"/>
      <w:color w:val="000000"/>
      <w:szCs w:val="22"/>
      <w:lang w:eastAsia="de-DE" w:bidi="en-US"/>
    </w:rPr>
  </w:style>
  <w:style w:type="paragraph" w:customStyle="1" w:styleId="JMM19line">
    <w:name w:val="JMM_1.9_line"/>
    <w:qFormat/>
    <w:rsid w:val="007647CB"/>
    <w:pPr>
      <w:pBdr>
        <w:bottom w:val="single" w:sz="6" w:space="1" w:color="auto"/>
      </w:pBdr>
      <w:adjustRightInd w:val="0"/>
      <w:snapToGrid w:val="0"/>
      <w:spacing w:after="480" w:line="260" w:lineRule="atLeast"/>
      <w:jc w:val="both"/>
    </w:pPr>
    <w:rPr>
      <w:rFonts w:ascii="Times New Roman" w:eastAsia="Times New Roman" w:hAnsi="Times New Roman" w:cs="Cordia New"/>
      <w:color w:val="000000"/>
      <w:szCs w:val="24"/>
      <w:lang w:eastAsia="de-DE" w:bidi="en-US"/>
    </w:rPr>
  </w:style>
  <w:style w:type="table" w:customStyle="1" w:styleId="Mdeck5tablebodythreelines">
    <w:name w:val="M_deck_5_table_body_three_lines"/>
    <w:basedOn w:val="TableNormal"/>
    <w:uiPriority w:val="99"/>
    <w:rsid w:val="004E6907"/>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753DD"/>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753DD"/>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753DD"/>
    <w:rPr>
      <w:rFonts w:ascii="Palatino Linotype" w:hAnsi="Palatino Linotype"/>
      <w:noProof/>
      <w:color w:val="000000"/>
      <w:szCs w:val="18"/>
    </w:rPr>
  </w:style>
  <w:style w:type="paragraph" w:styleId="Header">
    <w:name w:val="header"/>
    <w:basedOn w:val="Normal"/>
    <w:link w:val="HeaderChar"/>
    <w:uiPriority w:val="99"/>
    <w:rsid w:val="00A753DD"/>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753DD"/>
    <w:rPr>
      <w:rFonts w:ascii="Palatino Linotype" w:hAnsi="Palatino Linotype"/>
      <w:noProof/>
      <w:color w:val="000000"/>
      <w:szCs w:val="18"/>
    </w:rPr>
  </w:style>
  <w:style w:type="paragraph" w:customStyle="1" w:styleId="JMM32textnoindent">
    <w:name w:val="JMM_3.2_text_no_indent"/>
    <w:basedOn w:val="JMM31text"/>
    <w:qFormat/>
    <w:rsid w:val="00A753DD"/>
    <w:pPr>
      <w:ind w:firstLine="0"/>
    </w:pPr>
  </w:style>
  <w:style w:type="paragraph" w:customStyle="1" w:styleId="JMM31text">
    <w:name w:val="JMM_3.1_text"/>
    <w:qFormat/>
    <w:rsid w:val="008364EA"/>
    <w:pPr>
      <w:adjustRightInd w:val="0"/>
      <w:snapToGrid w:val="0"/>
      <w:ind w:firstLine="425"/>
      <w:jc w:val="both"/>
    </w:pPr>
    <w:rPr>
      <w:rFonts w:ascii="Times New Roman" w:eastAsia="Times New Roman" w:hAnsi="Times New Roman"/>
      <w:snapToGrid w:val="0"/>
      <w:color w:val="000000"/>
      <w:sz w:val="24"/>
      <w:szCs w:val="22"/>
      <w:lang w:eastAsia="de-DE" w:bidi="en-US"/>
    </w:rPr>
  </w:style>
  <w:style w:type="paragraph" w:customStyle="1" w:styleId="JMM33textspaceafter">
    <w:name w:val="JMM_3.3_text_space_after"/>
    <w:qFormat/>
    <w:rsid w:val="007647CB"/>
    <w:pPr>
      <w:adjustRightInd w:val="0"/>
      <w:snapToGrid w:val="0"/>
      <w:spacing w:after="240" w:line="228" w:lineRule="auto"/>
      <w:jc w:val="both"/>
    </w:pPr>
    <w:rPr>
      <w:rFonts w:ascii="Times New Roman" w:eastAsia="Times New Roman" w:hAnsi="Times New Roman"/>
      <w:snapToGrid w:val="0"/>
      <w:color w:val="000000"/>
      <w:sz w:val="24"/>
      <w:szCs w:val="22"/>
      <w:lang w:eastAsia="de-DE" w:bidi="en-US"/>
    </w:rPr>
  </w:style>
  <w:style w:type="paragraph" w:customStyle="1" w:styleId="JMM34textspacebefore">
    <w:name w:val="JMM_3.4_text_space_before"/>
    <w:qFormat/>
    <w:rsid w:val="007647CB"/>
    <w:pPr>
      <w:adjustRightInd w:val="0"/>
      <w:snapToGrid w:val="0"/>
      <w:spacing w:before="240" w:line="228" w:lineRule="auto"/>
      <w:jc w:val="both"/>
    </w:pPr>
    <w:rPr>
      <w:rFonts w:ascii="Times New Roman" w:eastAsia="Times New Roman" w:hAnsi="Times New Roman"/>
      <w:snapToGrid w:val="0"/>
      <w:color w:val="000000"/>
      <w:sz w:val="24"/>
      <w:szCs w:val="22"/>
      <w:lang w:eastAsia="de-DE" w:bidi="en-US"/>
    </w:rPr>
  </w:style>
  <w:style w:type="paragraph" w:customStyle="1" w:styleId="JMM35textbeforelist">
    <w:name w:val="JMM_3.5_text_before_list"/>
    <w:qFormat/>
    <w:rsid w:val="007647CB"/>
    <w:pPr>
      <w:adjustRightInd w:val="0"/>
      <w:snapToGrid w:val="0"/>
      <w:spacing w:line="228" w:lineRule="auto"/>
      <w:ind w:firstLine="425"/>
      <w:jc w:val="both"/>
    </w:pPr>
    <w:rPr>
      <w:rFonts w:ascii="Times New Roman" w:eastAsia="Times New Roman" w:hAnsi="Times New Roman"/>
      <w:snapToGrid w:val="0"/>
      <w:color w:val="000000"/>
      <w:sz w:val="24"/>
      <w:szCs w:val="22"/>
      <w:lang w:eastAsia="de-DE" w:bidi="en-US"/>
    </w:rPr>
  </w:style>
  <w:style w:type="paragraph" w:customStyle="1" w:styleId="JMM36textafterlist">
    <w:name w:val="JMM_3.6_text_after_list"/>
    <w:qFormat/>
    <w:rsid w:val="007647CB"/>
    <w:pPr>
      <w:adjustRightInd w:val="0"/>
      <w:snapToGrid w:val="0"/>
      <w:spacing w:before="120" w:line="228" w:lineRule="auto"/>
      <w:jc w:val="both"/>
    </w:pPr>
    <w:rPr>
      <w:rFonts w:ascii="Times New Roman" w:eastAsia="Times New Roman" w:hAnsi="Times New Roman"/>
      <w:snapToGrid w:val="0"/>
      <w:color w:val="000000"/>
      <w:sz w:val="24"/>
      <w:szCs w:val="22"/>
      <w:lang w:eastAsia="de-DE" w:bidi="en-US"/>
    </w:rPr>
  </w:style>
  <w:style w:type="paragraph" w:customStyle="1" w:styleId="JMM37itemize">
    <w:name w:val="JMM_3.7_itemize"/>
    <w:qFormat/>
    <w:rsid w:val="007647CB"/>
    <w:pPr>
      <w:numPr>
        <w:numId w:val="13"/>
      </w:numPr>
      <w:adjustRightInd w:val="0"/>
      <w:snapToGrid w:val="0"/>
      <w:spacing w:line="228" w:lineRule="auto"/>
      <w:ind w:left="1445"/>
      <w:jc w:val="both"/>
    </w:pPr>
    <w:rPr>
      <w:rFonts w:ascii="Times New Roman" w:eastAsia="Times New Roman" w:hAnsi="Times New Roman"/>
      <w:color w:val="000000"/>
      <w:sz w:val="24"/>
      <w:szCs w:val="22"/>
      <w:lang w:eastAsia="de-DE" w:bidi="en-US"/>
    </w:rPr>
  </w:style>
  <w:style w:type="paragraph" w:customStyle="1" w:styleId="JMM38bullet">
    <w:name w:val="JMM_3.8_bullet"/>
    <w:qFormat/>
    <w:rsid w:val="007647CB"/>
    <w:pPr>
      <w:numPr>
        <w:numId w:val="14"/>
      </w:numPr>
      <w:adjustRightInd w:val="0"/>
      <w:snapToGrid w:val="0"/>
      <w:spacing w:line="228" w:lineRule="auto"/>
      <w:ind w:left="1445"/>
      <w:jc w:val="both"/>
    </w:pPr>
    <w:rPr>
      <w:rFonts w:ascii="Times New Roman" w:eastAsia="Times New Roman" w:hAnsi="Times New Roman"/>
      <w:color w:val="000000"/>
      <w:sz w:val="24"/>
      <w:szCs w:val="22"/>
      <w:lang w:eastAsia="de-DE" w:bidi="en-US"/>
    </w:rPr>
  </w:style>
  <w:style w:type="paragraph" w:customStyle="1" w:styleId="JMM39equation">
    <w:name w:val="JMM_3.9_equation"/>
    <w:qFormat/>
    <w:rsid w:val="007647CB"/>
    <w:pPr>
      <w:adjustRightInd w:val="0"/>
      <w:snapToGrid w:val="0"/>
      <w:spacing w:before="120" w:after="120" w:line="260" w:lineRule="atLeast"/>
      <w:ind w:left="1020"/>
      <w:jc w:val="center"/>
    </w:pPr>
    <w:rPr>
      <w:rFonts w:ascii="Times New Roman" w:eastAsia="Times New Roman" w:hAnsi="Times New Roman"/>
      <w:snapToGrid w:val="0"/>
      <w:color w:val="000000"/>
      <w:sz w:val="24"/>
      <w:szCs w:val="22"/>
      <w:lang w:eastAsia="de-DE" w:bidi="en-US"/>
    </w:rPr>
  </w:style>
  <w:style w:type="paragraph" w:customStyle="1" w:styleId="JMM3aequationnumber">
    <w:name w:val="JMM_3.a_equation_number"/>
    <w:qFormat/>
    <w:rsid w:val="007647CB"/>
    <w:pPr>
      <w:spacing w:before="120" w:after="120"/>
      <w:jc w:val="right"/>
    </w:pPr>
    <w:rPr>
      <w:rFonts w:ascii="Times New Roman" w:eastAsia="Times New Roman" w:hAnsi="Times New Roman"/>
      <w:snapToGrid w:val="0"/>
      <w:color w:val="000000"/>
      <w:sz w:val="24"/>
      <w:szCs w:val="22"/>
      <w:lang w:eastAsia="de-DE" w:bidi="en-US"/>
    </w:rPr>
  </w:style>
  <w:style w:type="paragraph" w:customStyle="1" w:styleId="JMM42tablebody">
    <w:name w:val="JMM_4.2_table_body"/>
    <w:qFormat/>
    <w:rsid w:val="00485235"/>
    <w:pPr>
      <w:adjustRightInd w:val="0"/>
      <w:snapToGrid w:val="0"/>
      <w:jc w:val="center"/>
    </w:pPr>
    <w:rPr>
      <w:rFonts w:ascii="Times New Roman" w:eastAsia="Times New Roman" w:hAnsi="Times New Roman"/>
      <w:snapToGrid w:val="0"/>
      <w:color w:val="000000"/>
      <w:lang w:eastAsia="de-DE" w:bidi="en-US"/>
    </w:rPr>
  </w:style>
  <w:style w:type="paragraph" w:customStyle="1" w:styleId="JMM43tablefooter">
    <w:name w:val="JMM_4.3_table_footer"/>
    <w:next w:val="JMM31text"/>
    <w:qFormat/>
    <w:rsid w:val="00786261"/>
    <w:pPr>
      <w:adjustRightInd w:val="0"/>
      <w:snapToGrid w:val="0"/>
      <w:spacing w:line="228" w:lineRule="auto"/>
      <w:ind w:left="510"/>
    </w:pPr>
    <w:rPr>
      <w:rFonts w:ascii="Times New Roman" w:eastAsia="Times New Roman" w:hAnsi="Times New Roman" w:cs="Cordia New"/>
      <w:color w:val="000000"/>
      <w:sz w:val="18"/>
      <w:szCs w:val="22"/>
      <w:lang w:eastAsia="de-DE" w:bidi="en-US"/>
    </w:rPr>
  </w:style>
  <w:style w:type="paragraph" w:customStyle="1" w:styleId="JMM51figurecaption">
    <w:name w:val="JMM_5.1_figure_caption"/>
    <w:qFormat/>
    <w:rsid w:val="00786261"/>
    <w:pPr>
      <w:adjustRightInd w:val="0"/>
      <w:snapToGrid w:val="0"/>
      <w:spacing w:before="120" w:after="240" w:line="228" w:lineRule="auto"/>
      <w:ind w:left="2608"/>
    </w:pPr>
    <w:rPr>
      <w:rFonts w:ascii="Times New Roman" w:eastAsia="Times New Roman" w:hAnsi="Times New Roman"/>
      <w:color w:val="000000"/>
      <w:sz w:val="18"/>
      <w:lang w:eastAsia="de-DE" w:bidi="en-US"/>
    </w:rPr>
  </w:style>
  <w:style w:type="paragraph" w:customStyle="1" w:styleId="JMM52figure">
    <w:name w:val="JMM_5.2_figure"/>
    <w:qFormat/>
    <w:rsid w:val="00786261"/>
    <w:pPr>
      <w:adjustRightInd w:val="0"/>
      <w:snapToGrid w:val="0"/>
      <w:spacing w:before="240" w:after="120"/>
      <w:jc w:val="center"/>
    </w:pPr>
    <w:rPr>
      <w:rFonts w:ascii="Times New Roman" w:eastAsia="Times New Roman" w:hAnsi="Times New Roman"/>
      <w:snapToGrid w:val="0"/>
      <w:color w:val="000000"/>
      <w:lang w:eastAsia="de-DE" w:bidi="en-US"/>
    </w:rPr>
  </w:style>
  <w:style w:type="paragraph" w:customStyle="1" w:styleId="JMM23heading3">
    <w:name w:val="JMM_2.3_heading3"/>
    <w:qFormat/>
    <w:rsid w:val="007647CB"/>
    <w:pPr>
      <w:adjustRightInd w:val="0"/>
      <w:snapToGrid w:val="0"/>
      <w:spacing w:before="60" w:after="60" w:line="228" w:lineRule="auto"/>
      <w:outlineLvl w:val="2"/>
    </w:pPr>
    <w:rPr>
      <w:rFonts w:ascii="Times New Roman" w:eastAsia="Times New Roman" w:hAnsi="Times New Roman"/>
      <w:snapToGrid w:val="0"/>
      <w:color w:val="000000"/>
      <w:sz w:val="24"/>
      <w:szCs w:val="22"/>
      <w:lang w:eastAsia="de-DE" w:bidi="en-US"/>
    </w:rPr>
  </w:style>
  <w:style w:type="paragraph" w:customStyle="1" w:styleId="JMM21heading1">
    <w:name w:val="JMM_2.1_heading1"/>
    <w:qFormat/>
    <w:rsid w:val="007647CB"/>
    <w:pPr>
      <w:adjustRightInd w:val="0"/>
      <w:snapToGrid w:val="0"/>
      <w:spacing w:before="240" w:after="60" w:line="228" w:lineRule="auto"/>
      <w:outlineLvl w:val="0"/>
    </w:pPr>
    <w:rPr>
      <w:rFonts w:ascii="Times New Roman" w:eastAsia="Times New Roman" w:hAnsi="Times New Roman"/>
      <w:b/>
      <w:snapToGrid w:val="0"/>
      <w:color w:val="000000"/>
      <w:sz w:val="24"/>
      <w:szCs w:val="22"/>
      <w:lang w:eastAsia="de-DE" w:bidi="en-US"/>
    </w:rPr>
  </w:style>
  <w:style w:type="paragraph" w:customStyle="1" w:styleId="JMM22heading2">
    <w:name w:val="JMM_2.2_heading2"/>
    <w:qFormat/>
    <w:rsid w:val="007647CB"/>
    <w:pPr>
      <w:adjustRightInd w:val="0"/>
      <w:snapToGrid w:val="0"/>
      <w:spacing w:before="60" w:after="60" w:line="228" w:lineRule="auto"/>
      <w:outlineLvl w:val="1"/>
    </w:pPr>
    <w:rPr>
      <w:rFonts w:ascii="Times New Roman" w:eastAsia="Times New Roman" w:hAnsi="Times New Roman"/>
      <w:i/>
      <w:noProof/>
      <w:snapToGrid w:val="0"/>
      <w:color w:val="000000"/>
      <w:sz w:val="24"/>
      <w:szCs w:val="22"/>
      <w:lang w:eastAsia="de-DE" w:bidi="en-US"/>
    </w:rPr>
  </w:style>
  <w:style w:type="paragraph" w:customStyle="1" w:styleId="JMM71References">
    <w:name w:val="JMM_7.1_References"/>
    <w:qFormat/>
    <w:rsid w:val="003E3770"/>
    <w:pPr>
      <w:adjustRightInd w:val="0"/>
      <w:snapToGrid w:val="0"/>
      <w:jc w:val="both"/>
    </w:pPr>
    <w:rPr>
      <w:rFonts w:ascii="Times New Roman" w:eastAsia="Times New Roman" w:hAnsi="Times New Roman"/>
      <w:color w:val="000000"/>
      <w:sz w:val="24"/>
      <w:lang w:eastAsia="de-DE" w:bidi="en-US"/>
    </w:rPr>
  </w:style>
  <w:style w:type="paragraph" w:styleId="BalloonText">
    <w:name w:val="Balloon Text"/>
    <w:basedOn w:val="Normal"/>
    <w:link w:val="BalloonTextChar"/>
    <w:uiPriority w:val="99"/>
    <w:rsid w:val="00A753DD"/>
    <w:rPr>
      <w:rFonts w:cs="Tahoma"/>
      <w:szCs w:val="18"/>
    </w:rPr>
  </w:style>
  <w:style w:type="character" w:customStyle="1" w:styleId="BalloonTextChar">
    <w:name w:val="Balloon Text Char"/>
    <w:link w:val="BalloonText"/>
    <w:uiPriority w:val="99"/>
    <w:rsid w:val="00A753DD"/>
    <w:rPr>
      <w:rFonts w:ascii="Palatino Linotype" w:hAnsi="Palatino Linotype" w:cs="Tahoma"/>
      <w:noProof/>
      <w:color w:val="000000"/>
      <w:szCs w:val="18"/>
    </w:rPr>
  </w:style>
  <w:style w:type="character" w:styleId="LineNumber">
    <w:name w:val="line number"/>
    <w:uiPriority w:val="99"/>
    <w:rsid w:val="002E5D91"/>
    <w:rPr>
      <w:rFonts w:ascii="Palatino Linotype" w:hAnsi="Palatino Linotype"/>
      <w:sz w:val="16"/>
    </w:rPr>
  </w:style>
  <w:style w:type="table" w:customStyle="1" w:styleId="MDPI41threelinetable">
    <w:name w:val="MDPI_4.1_three_line_table"/>
    <w:basedOn w:val="TableNormal"/>
    <w:uiPriority w:val="99"/>
    <w:rsid w:val="00A753DD"/>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753DD"/>
    <w:rPr>
      <w:color w:val="0000FF"/>
      <w:u w:val="single"/>
    </w:rPr>
  </w:style>
  <w:style w:type="character" w:styleId="UnresolvedMention">
    <w:name w:val="Unresolved Mention"/>
    <w:uiPriority w:val="99"/>
    <w:semiHidden/>
    <w:unhideWhenUsed/>
    <w:rsid w:val="00E56883"/>
    <w:rPr>
      <w:color w:val="605E5C"/>
      <w:shd w:val="clear" w:color="auto" w:fill="E1DFDD"/>
    </w:rPr>
  </w:style>
  <w:style w:type="table" w:styleId="PlainTable4">
    <w:name w:val="Plain Table 4"/>
    <w:basedOn w:val="TableNormal"/>
    <w:uiPriority w:val="44"/>
    <w:rsid w:val="0060236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JMM62BackMatter">
    <w:name w:val="JMM_6.2_BackMatter"/>
    <w:qFormat/>
    <w:rsid w:val="004E6A5D"/>
    <w:pPr>
      <w:adjustRightInd w:val="0"/>
      <w:snapToGrid w:val="0"/>
      <w:spacing w:after="120" w:line="228" w:lineRule="auto"/>
      <w:jc w:val="both"/>
    </w:pPr>
    <w:rPr>
      <w:rFonts w:ascii="Times New Roman" w:eastAsia="Times New Roman" w:hAnsi="Times New Roman"/>
      <w:snapToGrid w:val="0"/>
      <w:color w:val="000000"/>
      <w:sz w:val="24"/>
      <w:lang w:eastAsia="en-US" w:bidi="en-US"/>
    </w:rPr>
  </w:style>
  <w:style w:type="paragraph" w:customStyle="1" w:styleId="JMM41tablecaption">
    <w:name w:val="JMM_4.1_table_caption"/>
    <w:qFormat/>
    <w:rsid w:val="00786261"/>
    <w:pPr>
      <w:adjustRightInd w:val="0"/>
      <w:snapToGrid w:val="0"/>
      <w:spacing w:before="240" w:after="120" w:line="260" w:lineRule="atLeast"/>
      <w:jc w:val="center"/>
    </w:pPr>
    <w:rPr>
      <w:rFonts w:ascii="Times New Roman" w:hAnsi="Times New Roman" w:cs="Cordia New"/>
      <w:noProof/>
      <w:color w:val="000000"/>
      <w:sz w:val="18"/>
      <w:szCs w:val="22"/>
      <w:lang w:bidi="en-US"/>
    </w:rPr>
  </w:style>
  <w:style w:type="paragraph" w:customStyle="1" w:styleId="JMMequationFram">
    <w:name w:val="JMM_equationFram"/>
    <w:qFormat/>
    <w:rsid w:val="0015605B"/>
    <w:pPr>
      <w:adjustRightInd w:val="0"/>
      <w:snapToGrid w:val="0"/>
      <w:spacing w:before="120" w:after="120"/>
      <w:jc w:val="center"/>
    </w:pPr>
    <w:rPr>
      <w:rFonts w:ascii="Times New Roman" w:eastAsia="Times New Roman" w:hAnsi="Times New Roman"/>
      <w:snapToGrid w:val="0"/>
      <w:color w:val="000000"/>
      <w:szCs w:val="22"/>
      <w:lang w:eastAsia="de-DE" w:bidi="en-US"/>
    </w:rPr>
  </w:style>
  <w:style w:type="table" w:customStyle="1" w:styleId="MDPITable">
    <w:name w:val="MDPI_Table"/>
    <w:basedOn w:val="TableNormal"/>
    <w:uiPriority w:val="99"/>
    <w:rsid w:val="00A753DD"/>
    <w:rPr>
      <w:rFonts w:ascii="Palatino Linotype" w:hAnsi="Palatino Linotype"/>
      <w:color w:val="000000"/>
      <w:lang w:val="en-CA" w:eastAsia="en-US"/>
    </w:rPr>
    <w:tblPr>
      <w:tblCellMar>
        <w:left w:w="0" w:type="dxa"/>
        <w:right w:w="0" w:type="dxa"/>
      </w:tblCellMar>
    </w:tblPr>
  </w:style>
  <w:style w:type="character" w:customStyle="1" w:styleId="apple-converted-space">
    <w:name w:val="apple-converted-space"/>
    <w:rsid w:val="00A753DD"/>
  </w:style>
  <w:style w:type="paragraph" w:styleId="Bibliography">
    <w:name w:val="Bibliography"/>
    <w:basedOn w:val="Normal"/>
    <w:next w:val="Normal"/>
    <w:uiPriority w:val="37"/>
    <w:semiHidden/>
    <w:unhideWhenUsed/>
    <w:rsid w:val="00A753DD"/>
  </w:style>
  <w:style w:type="paragraph" w:styleId="BodyText">
    <w:name w:val="Body Text"/>
    <w:link w:val="BodyTextChar"/>
    <w:rsid w:val="00A753DD"/>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753DD"/>
    <w:rPr>
      <w:rFonts w:ascii="Palatino Linotype" w:hAnsi="Palatino Linotype"/>
      <w:color w:val="000000"/>
      <w:sz w:val="24"/>
      <w:lang w:eastAsia="de-DE"/>
    </w:rPr>
  </w:style>
  <w:style w:type="character" w:styleId="CommentReference">
    <w:name w:val="annotation reference"/>
    <w:rsid w:val="00A753DD"/>
    <w:rPr>
      <w:sz w:val="21"/>
      <w:szCs w:val="21"/>
    </w:rPr>
  </w:style>
  <w:style w:type="paragraph" w:styleId="CommentText">
    <w:name w:val="annotation text"/>
    <w:basedOn w:val="Normal"/>
    <w:link w:val="CommentTextChar"/>
    <w:rsid w:val="00A753DD"/>
  </w:style>
  <w:style w:type="character" w:customStyle="1" w:styleId="CommentTextChar">
    <w:name w:val="Comment Text Char"/>
    <w:link w:val="CommentText"/>
    <w:rsid w:val="00A753DD"/>
    <w:rPr>
      <w:rFonts w:ascii="Palatino Linotype" w:hAnsi="Palatino Linotype"/>
      <w:noProof/>
      <w:color w:val="000000"/>
    </w:rPr>
  </w:style>
  <w:style w:type="paragraph" w:styleId="CommentSubject">
    <w:name w:val="annotation subject"/>
    <w:basedOn w:val="CommentText"/>
    <w:next w:val="CommentText"/>
    <w:link w:val="CommentSubjectChar"/>
    <w:rsid w:val="00A753DD"/>
    <w:rPr>
      <w:b/>
      <w:bCs/>
    </w:rPr>
  </w:style>
  <w:style w:type="character" w:customStyle="1" w:styleId="CommentSubjectChar">
    <w:name w:val="Comment Subject Char"/>
    <w:link w:val="CommentSubject"/>
    <w:rsid w:val="00A753DD"/>
    <w:rPr>
      <w:rFonts w:ascii="Palatino Linotype" w:hAnsi="Palatino Linotype"/>
      <w:b/>
      <w:bCs/>
      <w:noProof/>
      <w:color w:val="000000"/>
    </w:rPr>
  </w:style>
  <w:style w:type="character" w:styleId="EndnoteReference">
    <w:name w:val="endnote reference"/>
    <w:rsid w:val="00A753DD"/>
    <w:rPr>
      <w:vertAlign w:val="superscript"/>
    </w:rPr>
  </w:style>
  <w:style w:type="paragraph" w:styleId="EndnoteText">
    <w:name w:val="endnote text"/>
    <w:basedOn w:val="Normal"/>
    <w:link w:val="EndnoteTextChar"/>
    <w:semiHidden/>
    <w:unhideWhenUsed/>
    <w:rsid w:val="00A753DD"/>
    <w:pPr>
      <w:spacing w:line="240" w:lineRule="auto"/>
    </w:pPr>
  </w:style>
  <w:style w:type="character" w:customStyle="1" w:styleId="EndnoteTextChar">
    <w:name w:val="Endnote Text Char"/>
    <w:link w:val="EndnoteText"/>
    <w:semiHidden/>
    <w:rsid w:val="00A753DD"/>
    <w:rPr>
      <w:rFonts w:ascii="Palatino Linotype" w:hAnsi="Palatino Linotype"/>
      <w:noProof/>
      <w:color w:val="000000"/>
    </w:rPr>
  </w:style>
  <w:style w:type="character" w:styleId="FollowedHyperlink">
    <w:name w:val="FollowedHyperlink"/>
    <w:rsid w:val="00A753DD"/>
    <w:rPr>
      <w:color w:val="954F72"/>
      <w:u w:val="single"/>
    </w:rPr>
  </w:style>
  <w:style w:type="paragraph" w:styleId="FootnoteText">
    <w:name w:val="footnote text"/>
    <w:basedOn w:val="Normal"/>
    <w:link w:val="FootnoteTextChar"/>
    <w:semiHidden/>
    <w:unhideWhenUsed/>
    <w:rsid w:val="00A753DD"/>
    <w:pPr>
      <w:spacing w:line="240" w:lineRule="auto"/>
    </w:pPr>
  </w:style>
  <w:style w:type="character" w:customStyle="1" w:styleId="FootnoteTextChar">
    <w:name w:val="Footnote Text Char"/>
    <w:link w:val="FootnoteText"/>
    <w:semiHidden/>
    <w:rsid w:val="00A753DD"/>
    <w:rPr>
      <w:rFonts w:ascii="Palatino Linotype" w:hAnsi="Palatino Linotype"/>
      <w:noProof/>
      <w:color w:val="000000"/>
    </w:rPr>
  </w:style>
  <w:style w:type="paragraph" w:styleId="NormalWeb">
    <w:name w:val="Normal (Web)"/>
    <w:basedOn w:val="Normal"/>
    <w:uiPriority w:val="99"/>
    <w:rsid w:val="00A753DD"/>
    <w:rPr>
      <w:szCs w:val="24"/>
    </w:rPr>
  </w:style>
  <w:style w:type="paragraph" w:customStyle="1" w:styleId="MsoFootnoteText0">
    <w:name w:val="MsoFootnoteText"/>
    <w:basedOn w:val="NormalWeb"/>
    <w:qFormat/>
    <w:rsid w:val="00A753DD"/>
    <w:rPr>
      <w:rFonts w:ascii="Times New Roman" w:hAnsi="Times New Roman"/>
    </w:rPr>
  </w:style>
  <w:style w:type="character" w:styleId="PageNumber">
    <w:name w:val="page number"/>
    <w:rsid w:val="00A753DD"/>
  </w:style>
  <w:style w:type="character" w:styleId="PlaceholderText">
    <w:name w:val="Placeholder Text"/>
    <w:uiPriority w:val="99"/>
    <w:semiHidden/>
    <w:rsid w:val="00A753DD"/>
    <w:rPr>
      <w:color w:val="808080"/>
    </w:rPr>
  </w:style>
  <w:style w:type="paragraph" w:customStyle="1" w:styleId="JMM71FootNotes">
    <w:name w:val="JMM_7.1_FootNotes"/>
    <w:qFormat/>
    <w:rsid w:val="008364EA"/>
    <w:pPr>
      <w:numPr>
        <w:numId w:val="16"/>
      </w:numPr>
      <w:adjustRightInd w:val="0"/>
      <w:snapToGrid w:val="0"/>
      <w:spacing w:line="228" w:lineRule="auto"/>
      <w:jc w:val="both"/>
    </w:pPr>
    <w:rPr>
      <w:rFonts w:ascii="Times New Roman" w:eastAsiaTheme="minorEastAsia" w:hAnsi="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eerathunga/Documents/JMM%20Indexing/inform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18FF-1ADB-9949-95F6-3C565FEB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information-template.dot</Template>
  <TotalTime>16</TotalTime>
  <Pages>4</Pages>
  <Words>1176</Words>
  <Characters>6821</Characters>
  <Application>Microsoft Office Word</Application>
  <DocSecurity>0</DocSecurity>
  <Lines>252</Lines>
  <Paragraphs>103</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Prageeth Weerathunga</cp:lastModifiedBy>
  <cp:revision>6</cp:revision>
  <cp:lastPrinted>2021-07-26T13:36:00Z</cp:lastPrinted>
  <dcterms:created xsi:type="dcterms:W3CDTF">2021-07-26T13:36:00Z</dcterms:created>
  <dcterms:modified xsi:type="dcterms:W3CDTF">2022-03-02T07:43:00Z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http://www.zotero.org/styles/applied-sciences</vt:lpwstr>
  </property>
  <property fmtid="{D5CDD505-2E9C-101B-9397-08002B2CF9AE}" pid="5" name="Mendeley Recent Style Name 1_1">
    <vt:lpwstr>Applied Sciences</vt:lpwstr>
  </property>
  <property fmtid="{D5CDD505-2E9C-101B-9397-08002B2CF9AE}" pid="6" name="Mendeley Recent Style Id 2_1">
    <vt:lpwstr>http://www.zotero.org/styles/chicago-author-date-16th-edition</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http://www.zotero.org/styles/chinese-gb7714-1987-numeric</vt:lpwstr>
  </property>
  <property fmtid="{D5CDD505-2E9C-101B-9397-08002B2CF9AE}" pid="11" name="Mendeley Recent Style Name 4_1">
    <vt:lpwstr>Chinese Std GB/T 7714-1987 (numeric, Chinese)</vt:lpwstr>
  </property>
  <property fmtid="{D5CDD505-2E9C-101B-9397-08002B2CF9AE}" pid="12" name="Mendeley Recent Style Id 5_1">
    <vt:lpwstr>http://www.zotero.org/styles/chinese-gb7714-2005-author-date</vt:lpwstr>
  </property>
  <property fmtid="{D5CDD505-2E9C-101B-9397-08002B2CF9AE}" pid="13" name="Mendeley Recent Style Name 5_1">
    <vt:lpwstr>Chinese Std GB/T 7714-2005 (author-date, Chinese)</vt:lpwstr>
  </property>
  <property fmtid="{D5CDD505-2E9C-101B-9397-08002B2CF9AE}" pid="14" name="Mendeley Recent Style Id 6_1">
    <vt:lpwstr>http://www.zotero.org/styles/chinese-gb7714-2005-numeric</vt:lpwstr>
  </property>
  <property fmtid="{D5CDD505-2E9C-101B-9397-08002B2CF9AE}" pid="15" name="Mendeley Recent Style Name 6_1">
    <vt:lpwstr>Chinese Std GB/T 7714-2005 (numeric, Chinese)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http://www.zotero.org/styles/journal-of-international-accounting-auditing-and-taxation</vt:lpwstr>
  </property>
  <property fmtid="{D5CDD505-2E9C-101B-9397-08002B2CF9AE}" pid="19" name="Mendeley Recent Style Name 8_1">
    <vt:lpwstr>Journal of International Accounting, Auditing and Taxation</vt:lpwstr>
  </property>
  <property fmtid="{D5CDD505-2E9C-101B-9397-08002B2CF9AE}" pid="20" name="Mendeley Recent Style Id 9_1">
    <vt:lpwstr>http://www.zotero.org/styles/tourism-management</vt:lpwstr>
  </property>
  <property fmtid="{D5CDD505-2E9C-101B-9397-08002B2CF9AE}" pid="21" name="Mendeley Recent Style Name 9_1">
    <vt:lpwstr>Tourism Management</vt:lpwstr>
  </property>
</Properties>
</file>